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bottomFromText="482" w:vertAnchor="page" w:horzAnchor="margin" w:tblpY="2417"/>
        <w:tblOverlap w:val="never"/>
        <w:tblW w:w="9786" w:type="dxa"/>
        <w:tblLayout w:type="fixed"/>
        <w:tblCellMar>
          <w:left w:w="0" w:type="dxa"/>
          <w:right w:w="0" w:type="dxa"/>
        </w:tblCellMar>
        <w:tblLook w:val="00BF"/>
      </w:tblPr>
      <w:tblGrid>
        <w:gridCol w:w="4536"/>
        <w:gridCol w:w="993"/>
        <w:gridCol w:w="1559"/>
        <w:gridCol w:w="2698"/>
      </w:tblGrid>
      <w:tr w:rsidR="00BE10DC" w:rsidTr="00A65593">
        <w:trPr>
          <w:cantSplit/>
          <w:trHeight w:hRule="exact"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10DC" w:rsidRPr="004C79C8" w:rsidRDefault="00BE10DC" w:rsidP="00860E2F">
            <w:pPr>
              <w:pStyle w:val="Absenderzeile"/>
              <w:framePr w:wrap="auto" w:vAnchor="margin" w:hAnchor="text" w:yAlign="inline"/>
              <w:suppressOverlap w:val="0"/>
            </w:pPr>
            <w:bookmarkStart w:id="0" w:name="Text58"/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E10DC" w:rsidRDefault="00BE10DC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E10DC" w:rsidRPr="00C6622D" w:rsidRDefault="00BE10DC" w:rsidP="00ED0B44">
            <w:pPr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C6622D">
              <w:rPr>
                <w:rFonts w:ascii="Calibri" w:hAnsi="Calibri" w:cs="Calibri"/>
                <w:sz w:val="16"/>
              </w:rPr>
              <w:t>Ihre Zeichen:</w:t>
            </w:r>
          </w:p>
          <w:p w:rsidR="00BE10DC" w:rsidRPr="00C6622D" w:rsidRDefault="00BE10DC" w:rsidP="00ED0B44">
            <w:pPr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C6622D">
              <w:rPr>
                <w:rFonts w:ascii="Calibri" w:hAnsi="Calibri" w:cs="Calibri"/>
                <w:sz w:val="16"/>
              </w:rPr>
              <w:t>Ihre Nachricht vom:</w:t>
            </w:r>
          </w:p>
          <w:p w:rsidR="00BE10DC" w:rsidRPr="00C6622D" w:rsidRDefault="00BE10DC" w:rsidP="00ED0B44">
            <w:pPr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C6622D">
              <w:rPr>
                <w:rFonts w:ascii="Calibri" w:hAnsi="Calibri" w:cs="Calibri"/>
                <w:sz w:val="16"/>
              </w:rPr>
              <w:t>Unsere Zeichen: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BE10DC" w:rsidRPr="0056542D" w:rsidRDefault="00365637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6542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="00BE10DC" w:rsidRPr="0056542D">
              <w:rPr>
                <w:rFonts w:ascii="Calibri" w:hAnsi="Calibri" w:cs="Calibri"/>
                <w:sz w:val="16"/>
                <w:szCs w:val="16"/>
              </w:rPr>
              <w:instrText xml:space="preserve"> TIME \@ "dd.MM.yyyy" </w:instrText>
            </w:r>
            <w:r w:rsidRPr="0056542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65593">
              <w:rPr>
                <w:rFonts w:ascii="Calibri" w:hAnsi="Calibri" w:cs="Calibri"/>
                <w:sz w:val="16"/>
                <w:szCs w:val="16"/>
              </w:rPr>
              <w:t>08.11.2022</w:t>
            </w:r>
            <w:r w:rsidRPr="0056542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BE10DC" w:rsidTr="00A65593">
        <w:trPr>
          <w:cantSplit/>
          <w:trHeight w:hRule="exact"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10DC" w:rsidRPr="004C79C8" w:rsidRDefault="00BE10DC" w:rsidP="00860E2F">
            <w:pPr>
              <w:pStyle w:val="Absenderzeile"/>
              <w:framePr w:wrap="auto" w:vAnchor="margin" w:hAnchor="text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E10DC" w:rsidRDefault="00BE10DC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E10DC" w:rsidRPr="00BE10DC" w:rsidRDefault="00BE10DC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color w:val="FF0000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E10DC" w:rsidTr="00A65593">
        <w:trPr>
          <w:cantSplit/>
          <w:trHeight w:hRule="exact" w:val="2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10DC" w:rsidRPr="004C79C8" w:rsidRDefault="00BE10DC" w:rsidP="00860E2F">
            <w:pPr>
              <w:pStyle w:val="Absenderzeile"/>
              <w:framePr w:wrap="auto" w:vAnchor="margin" w:hAnchor="text" w:yAlign="inline"/>
              <w:suppressOverlap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E10DC" w:rsidRDefault="00BE10DC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E10DC" w:rsidRPr="00BE10DC" w:rsidRDefault="00BE10DC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color w:val="FF0000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0DC" w:rsidRPr="0056542D" w:rsidRDefault="00BE10DC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6542D" w:rsidTr="00A65593">
        <w:trPr>
          <w:cantSplit/>
          <w:trHeight w:hRule="exact"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6542D" w:rsidRPr="004C79C8" w:rsidRDefault="0056542D" w:rsidP="00860E2F">
            <w:pPr>
              <w:pStyle w:val="Absenderzeile"/>
              <w:framePr w:wrap="auto" w:vAnchor="margin" w:hAnchor="text" w:yAlign="inline"/>
              <w:suppressOverlap w:val="0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42D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6542D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  <w:r w:rsidRPr="00C6622D">
              <w:rPr>
                <w:rFonts w:ascii="Calibri" w:hAnsi="Calibri" w:cs="Calibri"/>
                <w:sz w:val="16"/>
              </w:rPr>
              <w:t>Unsere Nachricht vom:</w:t>
            </w:r>
          </w:p>
          <w:p w:rsidR="0056542D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</w:p>
          <w:p w:rsidR="0056542D" w:rsidRPr="006223A9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  <w:r w:rsidRPr="006223A9">
              <w:rPr>
                <w:rFonts w:ascii="Calibri" w:hAnsi="Calibri" w:cs="Calibri"/>
                <w:sz w:val="16"/>
              </w:rPr>
              <w:t xml:space="preserve">Telefon: </w:t>
            </w:r>
          </w:p>
          <w:p w:rsidR="0056542D" w:rsidRPr="006223A9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  <w:r w:rsidRPr="006223A9">
              <w:rPr>
                <w:rFonts w:ascii="Calibri" w:hAnsi="Calibri" w:cs="Calibri"/>
                <w:sz w:val="16"/>
              </w:rPr>
              <w:t>E-Mail:</w:t>
            </w:r>
          </w:p>
          <w:p w:rsidR="0056542D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  <w:r w:rsidRPr="006223A9">
              <w:rPr>
                <w:rFonts w:ascii="Calibri" w:hAnsi="Calibri" w:cs="Calibri"/>
                <w:sz w:val="16"/>
              </w:rPr>
              <w:t>Homepage:</w:t>
            </w:r>
          </w:p>
          <w:p w:rsidR="0056542D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</w:p>
          <w:p w:rsidR="0056542D" w:rsidRPr="0056542D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  <w:r w:rsidRPr="0056542D">
              <w:rPr>
                <w:rFonts w:ascii="Calibri" w:hAnsi="Calibri" w:cs="Calibri"/>
                <w:sz w:val="16"/>
              </w:rPr>
              <w:t>Name:</w:t>
            </w:r>
          </w:p>
          <w:p w:rsidR="0056542D" w:rsidRPr="006223A9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</w:p>
          <w:p w:rsidR="0056542D" w:rsidRPr="0056542D" w:rsidRDefault="0056542D" w:rsidP="00ED0B44">
            <w:pPr>
              <w:pStyle w:val="berschrift3"/>
              <w:numPr>
                <w:ilvl w:val="0"/>
                <w:numId w:val="0"/>
              </w:numPr>
              <w:spacing w:after="0" w:line="240" w:lineRule="auto"/>
              <w:rPr>
                <w:rFonts w:ascii="Calibri" w:hAnsi="Calibri" w:cs="Calibri"/>
                <w:b w:val="0"/>
                <w:bCs w:val="0"/>
                <w:sz w:val="16"/>
                <w:szCs w:val="22"/>
              </w:rPr>
            </w:pPr>
            <w:r w:rsidRPr="0056542D">
              <w:rPr>
                <w:rFonts w:ascii="Calibri" w:hAnsi="Calibri" w:cs="Calibri"/>
                <w:b w:val="0"/>
                <w:bCs w:val="0"/>
                <w:sz w:val="16"/>
                <w:szCs w:val="22"/>
              </w:rPr>
              <w:t>Datum:</w:t>
            </w:r>
          </w:p>
          <w:p w:rsidR="0056542D" w:rsidRPr="00C6622D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42D" w:rsidRPr="0056542D" w:rsidRDefault="0056542D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6542D" w:rsidTr="00A65593">
        <w:trPr>
          <w:cantSplit/>
          <w:trHeight w:hRule="exact"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6542D" w:rsidRPr="00860E2F" w:rsidRDefault="0056542D" w:rsidP="00860E2F">
            <w:pPr>
              <w:pStyle w:val="Absenderzeile"/>
              <w:framePr w:wrap="auto" w:vAnchor="margin" w:hAnchor="text" w:yAlign="inline"/>
              <w:suppressOverlap w:val="0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42D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bottom"/>
          </w:tcPr>
          <w:p w:rsidR="0056542D" w:rsidRPr="006223A9" w:rsidRDefault="0056542D" w:rsidP="00ED0B44">
            <w:pPr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42D" w:rsidRPr="0056542D" w:rsidRDefault="0056542D" w:rsidP="00ED0B44">
            <w:pPr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6542D" w:rsidRPr="004C5883" w:rsidTr="00A65593">
        <w:trPr>
          <w:cantSplit/>
          <w:trHeight w:val="2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2D2E21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6542D" w:rsidRPr="006425D3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6542D" w:rsidRPr="006223A9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rPr>
                <w:rFonts w:ascii="Calibri" w:hAnsi="Calibri" w:cs="Calibri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56542D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56542D" w:rsidRPr="004C5883" w:rsidTr="00A65593">
        <w:trPr>
          <w:cantSplit/>
          <w:trHeight w:val="2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2D2E21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6542D" w:rsidRPr="006425D3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6542D" w:rsidRPr="006223A9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rPr>
                <w:rFonts w:ascii="Calibri" w:hAnsi="Calibri" w:cs="Calibri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56542D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56542D" w:rsidRPr="004C5883" w:rsidTr="00A65593">
        <w:trPr>
          <w:cantSplit/>
          <w:trHeight w:val="2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2D2E21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6542D" w:rsidRPr="006425D3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6542D" w:rsidRPr="006223A9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rPr>
                <w:rFonts w:ascii="Calibri" w:hAnsi="Calibri" w:cs="Calibri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56542D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56542D" w:rsidRPr="004C5883" w:rsidTr="00A65593">
        <w:trPr>
          <w:cantSplit/>
          <w:trHeight w:val="2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2D2E21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6542D" w:rsidRPr="006425D3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6542D" w:rsidRPr="006223A9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rPr>
                <w:rFonts w:ascii="Calibri" w:hAnsi="Calibri" w:cs="Calibri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56542D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56542D" w:rsidRPr="004C5883" w:rsidTr="00A65593">
        <w:trPr>
          <w:cantSplit/>
          <w:trHeight w:val="2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2D2E21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6542D" w:rsidRPr="006425D3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6542D" w:rsidRPr="006223A9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rPr>
                <w:rFonts w:ascii="Calibri" w:hAnsi="Calibri" w:cs="Calibri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56542D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56542D" w:rsidRPr="004C5883" w:rsidTr="00A65593">
        <w:trPr>
          <w:cantSplit/>
          <w:trHeight w:val="15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42D" w:rsidRPr="002D2E21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6542D" w:rsidRPr="006425D3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</w:tcPr>
          <w:p w:rsidR="0056542D" w:rsidRPr="006223A9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rPr>
                <w:rFonts w:ascii="Calibri" w:hAnsi="Calibri" w:cs="Calibri"/>
                <w:sz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56542D" w:rsidRPr="0056542D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56542D" w:rsidRPr="004C5883" w:rsidTr="008A3034">
        <w:trPr>
          <w:gridAfter w:val="1"/>
          <w:wAfter w:w="2698" w:type="dxa"/>
          <w:cantSplit/>
          <w:trHeight w:val="2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D" w:rsidRPr="004C79C8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6542D" w:rsidRPr="006425D3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/>
          </w:tcPr>
          <w:p w:rsidR="0056542D" w:rsidRPr="006223A9" w:rsidRDefault="0056542D" w:rsidP="00ED0B44">
            <w:pPr>
              <w:pStyle w:val="Anschrift"/>
              <w:framePr w:wrap="auto" w:vAnchor="margin" w:hAnchor="text" w:yAlign="inline"/>
              <w:numPr>
                <w:ilvl w:val="0"/>
                <w:numId w:val="0"/>
              </w:numPr>
              <w:rPr>
                <w:rFonts w:ascii="Calibri" w:hAnsi="Calibri" w:cs="Calibri"/>
                <w:sz w:val="16"/>
              </w:rPr>
            </w:pPr>
          </w:p>
        </w:tc>
      </w:tr>
    </w:tbl>
    <w:p w:rsidR="00F7332D" w:rsidRPr="006223A9" w:rsidRDefault="00A65593" w:rsidP="008A3034">
      <w:pPr>
        <w:pStyle w:val="Betreff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-738079</wp:posOffset>
            </wp:positionH>
            <wp:positionV relativeFrom="paragraph">
              <wp:posOffset>429061</wp:posOffset>
            </wp:positionV>
            <wp:extent cx="519226" cy="4490113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2" cy="4515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F56">
        <w:rPr>
          <w:rFonts w:ascii="Calibri" w:hAnsi="Calibri" w:cs="Calibri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-2778760</wp:posOffset>
            </wp:positionV>
            <wp:extent cx="1537335" cy="153733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34A" w:rsidRPr="006223A9">
        <w:rPr>
          <w:rFonts w:ascii="Calibri" w:hAnsi="Calibri" w:cs="Calibri"/>
        </w:rPr>
        <w:t>Betreff</w:t>
      </w:r>
    </w:p>
    <w:p w:rsidR="00F21033" w:rsidRPr="006223A9" w:rsidRDefault="00F21033" w:rsidP="00A65593">
      <w:pPr>
        <w:pStyle w:val="Anrede"/>
        <w:numPr>
          <w:ilvl w:val="0"/>
          <w:numId w:val="0"/>
        </w:numPr>
        <w:spacing w:after="0" w:line="240" w:lineRule="auto"/>
        <w:rPr>
          <w:rFonts w:ascii="Calibri" w:hAnsi="Calibri" w:cs="Calibri"/>
        </w:rPr>
      </w:pPr>
      <w:r w:rsidRPr="006223A9">
        <w:rPr>
          <w:rFonts w:ascii="Calibri" w:hAnsi="Calibri" w:cs="Calibri"/>
        </w:rPr>
        <w:t>Sehr geehrte,</w:t>
      </w:r>
    </w:p>
    <w:p w:rsidR="00F21033" w:rsidRDefault="00F21033" w:rsidP="00A65593">
      <w:pPr>
        <w:numPr>
          <w:ilvl w:val="0"/>
          <w:numId w:val="0"/>
        </w:numPr>
        <w:spacing w:after="0" w:line="240" w:lineRule="auto"/>
        <w:rPr>
          <w:rFonts w:ascii="Calibri" w:hAnsi="Calibri" w:cs="Calibri"/>
        </w:rPr>
      </w:pPr>
    </w:p>
    <w:p w:rsidR="00A65593" w:rsidRPr="006223A9" w:rsidRDefault="00A65593" w:rsidP="00A65593">
      <w:pPr>
        <w:numPr>
          <w:ilvl w:val="0"/>
          <w:numId w:val="0"/>
        </w:numPr>
        <w:spacing w:after="0" w:line="240" w:lineRule="auto"/>
        <w:rPr>
          <w:rFonts w:ascii="Calibri" w:hAnsi="Calibri" w:cs="Calibri"/>
        </w:rPr>
        <w:sectPr w:rsidR="00A65593" w:rsidRPr="006223A9" w:rsidSect="006A5E5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4547" w:right="1134" w:bottom="1134" w:left="1418" w:header="510" w:footer="276" w:gutter="0"/>
          <w:cols w:space="720"/>
          <w:titlePg/>
        </w:sectPr>
      </w:pPr>
    </w:p>
    <w:bookmarkEnd w:id="0"/>
    <w:p w:rsidR="007506B1" w:rsidRDefault="00DA08B8" w:rsidP="00A65593">
      <w:pPr>
        <w:pStyle w:val="Anrede"/>
        <w:numPr>
          <w:ilvl w:val="0"/>
          <w:numId w:val="0"/>
        </w:numPr>
        <w:spacing w:after="0" w:line="240" w:lineRule="auto"/>
        <w:rPr>
          <w:noProof/>
        </w:rPr>
      </w:pPr>
      <w:r>
        <w:lastRenderedPageBreak/>
        <w:t>text</w:t>
      </w:r>
      <w:r w:rsidR="002D2E21" w:rsidRPr="002D2E21">
        <w:rPr>
          <w:noProof/>
        </w:rPr>
        <w:t xml:space="preserve"> </w:t>
      </w:r>
    </w:p>
    <w:p w:rsidR="00A65593" w:rsidRPr="00A65593" w:rsidRDefault="00A65593" w:rsidP="00A65593">
      <w:pPr>
        <w:spacing w:after="0" w:line="240" w:lineRule="auto"/>
      </w:pPr>
    </w:p>
    <w:p w:rsidR="0024247B" w:rsidRDefault="0024247B" w:rsidP="00ED0B44">
      <w:pPr>
        <w:pStyle w:val="berschrift3"/>
        <w:numPr>
          <w:ilvl w:val="0"/>
          <w:numId w:val="0"/>
        </w:numPr>
        <w:tabs>
          <w:tab w:val="left" w:pos="567"/>
        </w:tabs>
        <w:ind w:left="709"/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24247B" w:rsidRPr="0024247B" w:rsidRDefault="0024247B" w:rsidP="00ED0B44">
      <w:pPr>
        <w:numPr>
          <w:ilvl w:val="0"/>
          <w:numId w:val="0"/>
        </w:numPr>
      </w:pPr>
    </w:p>
    <w:p w:rsidR="00ED0B44" w:rsidRPr="00ED0B44" w:rsidRDefault="00ED0B44" w:rsidP="00ED0B44"/>
    <w:sectPr w:rsidR="00ED0B44" w:rsidRPr="00ED0B44" w:rsidSect="006A5E5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851" w:left="1418" w:header="510" w:footer="276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CF" w:rsidRDefault="00550DCF">
      <w:r>
        <w:separator/>
      </w:r>
    </w:p>
  </w:endnote>
  <w:endnote w:type="continuationSeparator" w:id="1">
    <w:p w:rsidR="00550DCF" w:rsidRDefault="0055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41" w:rsidRDefault="0038333F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  <w:r>
      <w:tab/>
    </w:r>
    <w:r w:rsidR="00365637">
      <w:fldChar w:fldCharType="begin"/>
    </w:r>
    <w:r w:rsidR="001D1041">
      <w:instrText xml:space="preserve"> IF </w:instrText>
    </w:r>
    <w:fldSimple w:instr=" PAGE ">
      <w:r w:rsidR="0024247B">
        <w:rPr>
          <w:noProof/>
        </w:rPr>
        <w:instrText>2</w:instrText>
      </w:r>
    </w:fldSimple>
    <w:r w:rsidR="001D1041">
      <w:instrText xml:space="preserve"> = </w:instrText>
    </w:r>
    <w:fldSimple w:instr=" NUMPAGES ">
      <w:r w:rsidR="0024247B">
        <w:rPr>
          <w:noProof/>
        </w:rPr>
        <w:instrText>2</w:instrText>
      </w:r>
    </w:fldSimple>
    <w:r w:rsidR="001D1041">
      <w:instrText xml:space="preserve"> " ""</w:instrText>
    </w:r>
    <w:r w:rsidR="001D1041" w:rsidRPr="00107AEC">
      <w:rPr>
        <w:b/>
      </w:rPr>
      <w:instrText>…</w:instrText>
    </w:r>
    <w:r w:rsidR="001D1041">
      <w:instrText xml:space="preserve">" </w:instrText>
    </w:r>
    <w:r w:rsidR="00365637">
      <w:fldChar w:fldCharType="separate"/>
    </w:r>
    <w:r w:rsidR="0024247B">
      <w:rPr>
        <w:noProof/>
      </w:rPr>
      <w:t xml:space="preserve"> </w:t>
    </w:r>
    <w:r w:rsidR="0036563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41" w:rsidRPr="007E4DB3" w:rsidRDefault="0002034A" w:rsidP="0002034A">
    <w:pPr>
      <w:pStyle w:val="HalbeLeerzeile"/>
      <w:tabs>
        <w:tab w:val="clear" w:pos="2835"/>
        <w:tab w:val="clear" w:pos="4253"/>
        <w:tab w:val="clear" w:pos="5670"/>
        <w:tab w:val="clear" w:pos="7088"/>
        <w:tab w:val="clear" w:pos="8505"/>
        <w:tab w:val="right" w:pos="8080"/>
      </w:tabs>
      <w:ind w:right="-1"/>
    </w:pPr>
    <w:r>
      <w:tab/>
    </w:r>
    <w:fldSimple w:instr=" FILENAME  \p  \* MERGEFORMAT ">
      <w:r>
        <w:rPr>
          <w:noProof/>
        </w:rPr>
        <w:t>E:\Geschäftsbrief\mit Infoblock\Brief, mit Infoblock, ohne Felder (Form B).doc</w:t>
      </w:r>
    </w:fldSimple>
    <w:r>
      <w:t xml:space="preserve"> – Form 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44" w:rsidRDefault="00ED0B44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  <w:r>
      <w:tab/>
    </w:r>
    <w:r w:rsidR="00365637">
      <w:fldChar w:fldCharType="begin"/>
    </w:r>
    <w:r>
      <w:instrText xml:space="preserve"> IF </w:instrText>
    </w:r>
    <w:fldSimple w:instr=" PAGE ">
      <w:r w:rsidR="00860E2F">
        <w:rPr>
          <w:noProof/>
        </w:rPr>
        <w:instrText>2</w:instrText>
      </w:r>
    </w:fldSimple>
    <w:r>
      <w:instrText xml:space="preserve"> = </w:instrText>
    </w:r>
    <w:fldSimple w:instr=" NUMPAGES ">
      <w:r w:rsidR="00860E2F">
        <w:rPr>
          <w:noProof/>
        </w:rPr>
        <w:instrText>2</w:instrText>
      </w:r>
    </w:fldSimple>
    <w:r>
      <w:instrText xml:space="preserve"> " ""</w:instrText>
    </w:r>
    <w:r w:rsidRPr="00107AEC">
      <w:rPr>
        <w:b/>
      </w:rPr>
      <w:instrText>…</w:instrText>
    </w:r>
    <w:r>
      <w:instrText xml:space="preserve">" </w:instrText>
    </w:r>
    <w:r w:rsidR="00365637">
      <w:fldChar w:fldCharType="separate"/>
    </w:r>
    <w:r w:rsidR="00860E2F">
      <w:rPr>
        <w:noProof/>
      </w:rPr>
      <w:t xml:space="preserve"> </w:t>
    </w:r>
    <w:r w:rsidR="00365637"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44" w:rsidRPr="007E4DB3" w:rsidRDefault="00ED0B44" w:rsidP="0002034A">
    <w:pPr>
      <w:pStyle w:val="HalbeLeerzeile"/>
      <w:tabs>
        <w:tab w:val="clear" w:pos="2835"/>
        <w:tab w:val="clear" w:pos="4253"/>
        <w:tab w:val="clear" w:pos="5670"/>
        <w:tab w:val="clear" w:pos="7088"/>
        <w:tab w:val="clear" w:pos="8505"/>
        <w:tab w:val="right" w:pos="8080"/>
      </w:tabs>
      <w:ind w:right="-1"/>
    </w:pPr>
    <w:r>
      <w:tab/>
    </w:r>
    <w:fldSimple w:instr=" FILENAME  \p  \* MERGEFORMAT ">
      <w:r>
        <w:rPr>
          <w:noProof/>
        </w:rPr>
        <w:t>E:\Geschäftsbrief\mit Infoblock\Brief, mit Infoblock, ohne Felder (Form B).doc</w:t>
      </w:r>
    </w:fldSimple>
    <w:r>
      <w:t xml:space="preserve"> – Form 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CF" w:rsidRDefault="00550DCF">
      <w:r>
        <w:separator/>
      </w:r>
    </w:p>
  </w:footnote>
  <w:footnote w:type="continuationSeparator" w:id="1">
    <w:p w:rsidR="00550DCF" w:rsidRDefault="0055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41" w:rsidRDefault="001D1041" w:rsidP="00B00C67">
    <w:pPr>
      <w:framePr w:hSpace="250" w:wrap="notBeside" w:vAnchor="page" w:hAnchor="page" w:x="1347" w:y="1445" w:anchorLock="1"/>
      <w:spacing w:after="250" w:line="250" w:lineRule="atLeast"/>
      <w:jc w:val="center"/>
    </w:pPr>
    <w:r>
      <w:softHyphen/>
    </w:r>
    <w:r>
      <w:br/>
      <w:t xml:space="preserve">– </w:t>
    </w:r>
    <w:r w:rsidR="0036563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65637">
      <w:rPr>
        <w:rStyle w:val="Seitenzahl"/>
      </w:rPr>
      <w:fldChar w:fldCharType="separate"/>
    </w:r>
    <w:r w:rsidR="00232229">
      <w:rPr>
        <w:rStyle w:val="Seitenzahl"/>
        <w:noProof/>
      </w:rPr>
      <w:t>2</w:t>
    </w:r>
    <w:r w:rsidR="00365637">
      <w:rPr>
        <w:rStyle w:val="Seitenzahl"/>
      </w:rPr>
      <w:fldChar w:fldCharType="end"/>
    </w:r>
    <w:r>
      <w:rPr>
        <w:rStyle w:val="Seitenzahl"/>
      </w:rPr>
      <w:t xml:space="preserve"> –</w:t>
    </w:r>
  </w:p>
  <w:tbl>
    <w:tblPr>
      <w:tblW w:w="9923" w:type="dxa"/>
      <w:tblLayout w:type="fixed"/>
      <w:tblCellMar>
        <w:left w:w="0" w:type="dxa"/>
        <w:right w:w="0" w:type="dxa"/>
      </w:tblCellMar>
      <w:tblLook w:val="01E0"/>
    </w:tblPr>
    <w:tblGrid>
      <w:gridCol w:w="5670"/>
      <w:gridCol w:w="4253"/>
    </w:tblGrid>
    <w:tr w:rsidR="004D2A61" w:rsidTr="008A33A1">
      <w:tc>
        <w:tcPr>
          <w:tcW w:w="5670" w:type="dxa"/>
          <w:shd w:val="clear" w:color="auto" w:fill="auto"/>
        </w:tcPr>
        <w:p w:rsidR="004D2A61" w:rsidRPr="00232229" w:rsidRDefault="00232229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40" w:lineRule="exact"/>
            <w:jc w:val="left"/>
            <w:rPr>
              <w:b/>
              <w:bCs/>
              <w:sz w:val="32"/>
              <w:szCs w:val="32"/>
            </w:rPr>
          </w:pPr>
          <w:r w:rsidRPr="00232229">
            <w:rPr>
              <w:b/>
              <w:bCs/>
              <w:sz w:val="32"/>
              <w:szCs w:val="32"/>
            </w:rPr>
            <w:t>Sonnenschein GmbH</w:t>
          </w:r>
          <w:r w:rsidRPr="00232229">
            <w:rPr>
              <w:b/>
              <w:bCs/>
              <w:sz w:val="32"/>
              <w:szCs w:val="32"/>
            </w:rPr>
            <w:br/>
            <w:t>Lena Sonnenschein</w:t>
          </w:r>
        </w:p>
      </w:tc>
      <w:tc>
        <w:tcPr>
          <w:tcW w:w="4253" w:type="dxa"/>
          <w:shd w:val="clear" w:color="auto" w:fill="auto"/>
        </w:tcPr>
        <w:p w:rsidR="004D2A61" w:rsidRPr="00232229" w:rsidRDefault="00232229" w:rsidP="00232229">
          <w:pPr>
            <w:jc w:val="left"/>
          </w:pPr>
          <w:r w:rsidRPr="00232229">
            <w:t>Notebook</w:t>
          </w:r>
          <w:r w:rsidRPr="00232229">
            <w:br/>
            <w:t>Zubehör</w:t>
          </w:r>
          <w:r w:rsidRPr="00232229">
            <w:br/>
            <w:t>Wartung</w:t>
          </w:r>
        </w:p>
      </w:tc>
    </w:tr>
  </w:tbl>
  <w:p w:rsidR="001D1041" w:rsidRDefault="00365637">
    <w:pPr>
      <w:pStyle w:val="Kopfzeile"/>
      <w:rPr>
        <w:sz w:val="2"/>
      </w:rPr>
    </w:pPr>
    <w:r w:rsidRPr="00365637">
      <w:rPr>
        <w:rFonts w:ascii="Times New Roman" w:hAnsi="Times New Roman"/>
        <w:noProof/>
        <w:sz w:val="20"/>
      </w:rPr>
      <w:pict>
        <v:line id="_x0000_s2051" style="position:absolute;left:0;text-align:left;z-index:251645952;mso-position-horizontal-relative:page;mso-position-vertical-relative:page" from="17pt,421pt" to="38.25pt,421.05pt" o:allowincell="f" strokeweight=".5pt">
          <v:stroke dashstyle="1 1" startarrowwidth="narrow" startarrowlength="short" endarrowwidth="narrow" endarrowlength="short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41" w:rsidRDefault="00365637">
    <w:pPr>
      <w:pStyle w:val="Kopfzeile"/>
      <w:tabs>
        <w:tab w:val="right" w:pos="5761"/>
      </w:tabs>
      <w:rPr>
        <w:sz w:val="2"/>
      </w:rPr>
    </w:pPr>
    <w:r w:rsidRPr="00365637">
      <w:rPr>
        <w:rFonts w:ascii="Times New Roman" w:hAnsi="Times New Roman"/>
        <w:noProof/>
        <w:sz w:val="20"/>
      </w:rPr>
      <w:pict>
        <v:line id="_x0000_s2054" style="position:absolute;left:0;text-align:left;z-index:251646976;mso-position-horizontal-relative:page;mso-position-vertical-relative:page" from="17pt,421pt" to="38.25pt,421.05pt" o:allowincell="f" strokeweight=".5pt">
          <v:stroke dashstyle="1 1" startarrowwidth="narrow" startarrowlength="short" endarrowwidth="narrow" endarrowlength="short"/>
          <w10:wrap anchorx="page" anchory="page"/>
        </v:line>
      </w:pict>
    </w:r>
    <w:r w:rsidR="001D1041">
      <w:rPr>
        <w:sz w:val="2"/>
      </w:rPr>
      <w:t>T</w:t>
    </w:r>
  </w:p>
  <w:tbl>
    <w:tblPr>
      <w:tblW w:w="9923" w:type="dxa"/>
      <w:tblLayout w:type="fixed"/>
      <w:tblCellMar>
        <w:left w:w="0" w:type="dxa"/>
        <w:right w:w="0" w:type="dxa"/>
      </w:tblCellMar>
      <w:tblLook w:val="01E0"/>
    </w:tblPr>
    <w:tblGrid>
      <w:gridCol w:w="5529"/>
      <w:gridCol w:w="4394"/>
    </w:tblGrid>
    <w:tr w:rsidR="001D1041" w:rsidTr="006E12D3">
      <w:trPr>
        <w:trHeight w:val="1395"/>
      </w:trPr>
      <w:tc>
        <w:tcPr>
          <w:tcW w:w="5529" w:type="dxa"/>
          <w:shd w:val="clear" w:color="auto" w:fill="auto"/>
        </w:tcPr>
        <w:p w:rsidR="00232229" w:rsidRPr="006223A9" w:rsidRDefault="005E4582" w:rsidP="005E4582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after="0" w:line="240" w:lineRule="auto"/>
            <w:jc w:val="left"/>
            <w:rPr>
              <w:rFonts w:ascii="Calibri" w:hAnsi="Calibri" w:cs="Calibri"/>
              <w:b/>
              <w:bCs/>
              <w:sz w:val="72"/>
              <w:szCs w:val="72"/>
            </w:rPr>
          </w:pPr>
          <w:r w:rsidRPr="006A5E5D">
            <w:rPr>
              <w:rFonts w:ascii="Calibri" w:hAnsi="Calibri" w:cs="Calibri"/>
              <w:b/>
              <w:bCs/>
              <w:color w:val="D9D9D9"/>
              <w:sz w:val="72"/>
              <w:szCs w:val="32"/>
            </w:rPr>
            <w:t>Firmenname</w:t>
          </w:r>
          <w:r w:rsidR="00365637" w:rsidRPr="00365637">
            <w:rPr>
              <w:rFonts w:ascii="Calibri" w:hAnsi="Calibri" w:cs="Calibri"/>
              <w:b/>
              <w:bCs/>
              <w:noProof/>
              <w:sz w:val="96"/>
              <w:szCs w:val="72"/>
            </w:rPr>
            <w:pict>
              <v:line id="_x0000_s2059" style="position:absolute;left:0;text-align:left;z-index:251649024;mso-position-horizontal-relative:page;mso-position-vertical-relative:page" from="17pt,595.35pt" to="31.2pt,595.4pt" o:allowincell="f" strokeweight=".5pt">
                <v:stroke startarrowwidth="narrow" startarrowlength="short" endarrowwidth="narrow" endarrowlength="short"/>
                <w10:wrap anchorx="page" anchory="page"/>
              </v:line>
            </w:pict>
          </w:r>
          <w:r w:rsidR="00365637" w:rsidRPr="00365637">
            <w:rPr>
              <w:rFonts w:ascii="Calibri" w:hAnsi="Calibri" w:cs="Calibri"/>
              <w:b/>
              <w:bCs/>
              <w:noProof/>
              <w:sz w:val="96"/>
              <w:szCs w:val="72"/>
            </w:rPr>
            <w:pict>
              <v:line id="_x0000_s2057" style="position:absolute;left:0;text-align:left;z-index:251648000;mso-position-horizontal-relative:page;mso-position-vertical-relative:page" from="17pt,297.7pt" to="31.15pt,297.75pt" o:allowincell="f" strokeweight=".5pt">
                <v:stroke startarrowwidth="narrow" startarrowlength="short" endarrowwidth="narrow" endarrowlength="short"/>
                <w10:wrap anchorx="page" anchory="page"/>
              </v:line>
            </w:pict>
          </w:r>
        </w:p>
      </w:tc>
      <w:tc>
        <w:tcPr>
          <w:tcW w:w="4394" w:type="dxa"/>
          <w:shd w:val="clear" w:color="auto" w:fill="auto"/>
        </w:tcPr>
        <w:p w:rsidR="001D1041" w:rsidRPr="006223A9" w:rsidRDefault="001D1041" w:rsidP="005E4582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after="0" w:line="240" w:lineRule="auto"/>
            <w:jc w:val="left"/>
            <w:rPr>
              <w:color w:val="D9D9D9"/>
            </w:rPr>
          </w:pPr>
        </w:p>
      </w:tc>
    </w:tr>
  </w:tbl>
  <w:p w:rsidR="00825468" w:rsidRPr="00140953" w:rsidRDefault="00825468" w:rsidP="00860E2F">
    <w:pPr>
      <w:numPr>
        <w:ilvl w:val="0"/>
        <w:numId w:val="0"/>
      </w:num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44" w:rsidRDefault="00ED0B44" w:rsidP="00B00C67">
    <w:pPr>
      <w:framePr w:hSpace="250" w:wrap="notBeside" w:vAnchor="page" w:hAnchor="page" w:x="1347" w:y="1445" w:anchorLock="1"/>
      <w:spacing w:after="250" w:line="250" w:lineRule="atLeast"/>
      <w:jc w:val="center"/>
    </w:pPr>
    <w:r>
      <w:softHyphen/>
    </w:r>
    <w:r>
      <w:br/>
      <w:t xml:space="preserve">– </w:t>
    </w:r>
    <w:r w:rsidR="0036563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65637">
      <w:rPr>
        <w:rStyle w:val="Seitenzahl"/>
      </w:rPr>
      <w:fldChar w:fldCharType="separate"/>
    </w:r>
    <w:r w:rsidR="00860E2F">
      <w:rPr>
        <w:rStyle w:val="Seitenzahl"/>
        <w:noProof/>
      </w:rPr>
      <w:t>2</w:t>
    </w:r>
    <w:r w:rsidR="00365637">
      <w:rPr>
        <w:rStyle w:val="Seitenzahl"/>
      </w:rPr>
      <w:fldChar w:fldCharType="end"/>
    </w:r>
    <w:r>
      <w:rPr>
        <w:rStyle w:val="Seitenzahl"/>
      </w:rPr>
      <w:t xml:space="preserve"> –</w:t>
    </w:r>
  </w:p>
  <w:tbl>
    <w:tblPr>
      <w:tblW w:w="9923" w:type="dxa"/>
      <w:tblLayout w:type="fixed"/>
      <w:tblCellMar>
        <w:left w:w="0" w:type="dxa"/>
        <w:right w:w="0" w:type="dxa"/>
      </w:tblCellMar>
      <w:tblLook w:val="01E0"/>
    </w:tblPr>
    <w:tblGrid>
      <w:gridCol w:w="5670"/>
      <w:gridCol w:w="4253"/>
    </w:tblGrid>
    <w:tr w:rsidR="00ED0B44" w:rsidTr="008A33A1">
      <w:tc>
        <w:tcPr>
          <w:tcW w:w="5670" w:type="dxa"/>
          <w:shd w:val="clear" w:color="auto" w:fill="auto"/>
        </w:tcPr>
        <w:p w:rsidR="00ED0B44" w:rsidRPr="00232229" w:rsidRDefault="00ED0B44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40" w:lineRule="exact"/>
            <w:jc w:val="left"/>
            <w:rPr>
              <w:b/>
              <w:bCs/>
              <w:sz w:val="32"/>
              <w:szCs w:val="32"/>
            </w:rPr>
          </w:pPr>
          <w:r w:rsidRPr="00232229">
            <w:rPr>
              <w:b/>
              <w:bCs/>
              <w:sz w:val="32"/>
              <w:szCs w:val="32"/>
            </w:rPr>
            <w:t>Sonnenschein GmbH</w:t>
          </w:r>
          <w:r w:rsidRPr="00232229">
            <w:rPr>
              <w:b/>
              <w:bCs/>
              <w:sz w:val="32"/>
              <w:szCs w:val="32"/>
            </w:rPr>
            <w:br/>
            <w:t>Lena Sonnenschein</w:t>
          </w:r>
        </w:p>
      </w:tc>
      <w:tc>
        <w:tcPr>
          <w:tcW w:w="4253" w:type="dxa"/>
          <w:shd w:val="clear" w:color="auto" w:fill="auto"/>
        </w:tcPr>
        <w:p w:rsidR="00ED0B44" w:rsidRPr="00232229" w:rsidRDefault="00ED0B44" w:rsidP="00232229">
          <w:pPr>
            <w:jc w:val="left"/>
          </w:pPr>
          <w:r w:rsidRPr="00232229">
            <w:t>Notebook</w:t>
          </w:r>
          <w:r w:rsidRPr="00232229">
            <w:br/>
            <w:t>Zubehör</w:t>
          </w:r>
          <w:r w:rsidRPr="00232229">
            <w:br/>
            <w:t>Wartung</w:t>
          </w:r>
        </w:p>
      </w:tc>
    </w:tr>
  </w:tbl>
  <w:p w:rsidR="00ED0B44" w:rsidRDefault="00365637">
    <w:pPr>
      <w:pStyle w:val="Kopfzeile"/>
      <w:rPr>
        <w:sz w:val="2"/>
      </w:rPr>
    </w:pPr>
    <w:r w:rsidRPr="00365637">
      <w:rPr>
        <w:rFonts w:ascii="Times New Roman" w:hAnsi="Times New Roman"/>
        <w:noProof/>
        <w:sz w:val="20"/>
      </w:rPr>
      <w:pict>
        <v:line id="_x0000_s2084" style="position:absolute;left:0;text-align:left;z-index:251666432;mso-position-horizontal-relative:page;mso-position-vertical-relative:page" from="17pt,421pt" to="38.25pt,421.05pt" o:allowincell="f" strokeweight=".5pt">
          <v:stroke dashstyle="1 1" startarrowwidth="narrow" startarrowlength="short" endarrowwidth="narrow" endarrowlength="short"/>
          <w10:wrap anchorx="page" anchory="pag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44" w:rsidRDefault="00365637">
    <w:pPr>
      <w:pStyle w:val="Kopfzeile"/>
      <w:tabs>
        <w:tab w:val="right" w:pos="5761"/>
      </w:tabs>
      <w:rPr>
        <w:sz w:val="2"/>
      </w:rPr>
    </w:pPr>
    <w:r w:rsidRPr="00365637">
      <w:rPr>
        <w:rFonts w:ascii="Times New Roman" w:hAnsi="Times New Roman"/>
        <w:noProof/>
        <w:sz w:val="20"/>
      </w:rPr>
      <w:pict>
        <v:line id="_x0000_s2085" style="position:absolute;left:0;text-align:left;z-index:251667456;mso-position-horizontal-relative:page;mso-position-vertical-relative:page" from="17pt,421pt" to="38.25pt,421.05pt" o:allowincell="f" strokeweight=".5pt">
          <v:stroke dashstyle="1 1" startarrowwidth="narrow" startarrowlength="short" endarrowwidth="narrow" endarrowlength="short"/>
          <w10:wrap anchorx="page" anchory="page"/>
        </v:line>
      </w:pict>
    </w:r>
    <w:r w:rsidR="00ED0B44">
      <w:rPr>
        <w:sz w:val="2"/>
      </w:rPr>
      <w:t>T</w:t>
    </w:r>
  </w:p>
  <w:tbl>
    <w:tblPr>
      <w:tblW w:w="9923" w:type="dxa"/>
      <w:tblLayout w:type="fixed"/>
      <w:tblCellMar>
        <w:left w:w="0" w:type="dxa"/>
        <w:right w:w="0" w:type="dxa"/>
      </w:tblCellMar>
      <w:tblLook w:val="01E0"/>
    </w:tblPr>
    <w:tblGrid>
      <w:gridCol w:w="5529"/>
      <w:gridCol w:w="4394"/>
    </w:tblGrid>
    <w:tr w:rsidR="00ED0B44" w:rsidTr="006E12D3">
      <w:trPr>
        <w:trHeight w:val="1395"/>
      </w:trPr>
      <w:tc>
        <w:tcPr>
          <w:tcW w:w="5529" w:type="dxa"/>
          <w:shd w:val="clear" w:color="auto" w:fill="auto"/>
        </w:tcPr>
        <w:p w:rsidR="00ED0B44" w:rsidRPr="006223A9" w:rsidRDefault="00ED0B44" w:rsidP="005E4582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after="0" w:line="240" w:lineRule="auto"/>
            <w:jc w:val="left"/>
            <w:rPr>
              <w:rFonts w:ascii="Calibri" w:hAnsi="Calibri" w:cs="Calibri"/>
              <w:b/>
              <w:bCs/>
              <w:sz w:val="72"/>
              <w:szCs w:val="72"/>
            </w:rPr>
          </w:pPr>
          <w:r w:rsidRPr="006A5E5D">
            <w:rPr>
              <w:rFonts w:ascii="Calibri" w:hAnsi="Calibri" w:cs="Calibri"/>
              <w:b/>
              <w:bCs/>
              <w:color w:val="D9D9D9"/>
              <w:sz w:val="72"/>
              <w:szCs w:val="32"/>
            </w:rPr>
            <w:t>Firmenname</w:t>
          </w:r>
          <w:r w:rsidR="00365637" w:rsidRPr="00365637">
            <w:rPr>
              <w:rFonts w:ascii="Calibri" w:hAnsi="Calibri" w:cs="Calibri"/>
              <w:b/>
              <w:bCs/>
              <w:noProof/>
              <w:sz w:val="96"/>
              <w:szCs w:val="72"/>
            </w:rPr>
            <w:pict>
              <v:line id="_x0000_s2087" style="position:absolute;left:0;text-align:left;z-index:251669504;mso-position-horizontal-relative:page;mso-position-vertical-relative:page" from="17pt,595.35pt" to="31.2pt,595.4pt" o:allowincell="f" strokeweight=".5pt">
                <v:stroke startarrowwidth="narrow" startarrowlength="short" endarrowwidth="narrow" endarrowlength="short"/>
                <w10:wrap anchorx="page" anchory="page"/>
              </v:line>
            </w:pict>
          </w:r>
          <w:r w:rsidR="00365637" w:rsidRPr="00365637">
            <w:rPr>
              <w:rFonts w:ascii="Calibri" w:hAnsi="Calibri" w:cs="Calibri"/>
              <w:b/>
              <w:bCs/>
              <w:noProof/>
              <w:sz w:val="96"/>
              <w:szCs w:val="72"/>
            </w:rPr>
            <w:pict>
              <v:line id="_x0000_s2086" style="position:absolute;left:0;text-align:left;z-index:251668480;mso-position-horizontal-relative:page;mso-position-vertical-relative:page" from="17pt,297.7pt" to="31.15pt,297.75pt" o:allowincell="f" strokeweight=".5pt">
                <v:stroke startarrowwidth="narrow" startarrowlength="short" endarrowwidth="narrow" endarrowlength="short"/>
                <w10:wrap anchorx="page" anchory="page"/>
              </v:line>
            </w:pict>
          </w:r>
        </w:p>
      </w:tc>
      <w:tc>
        <w:tcPr>
          <w:tcW w:w="4394" w:type="dxa"/>
          <w:shd w:val="clear" w:color="auto" w:fill="auto"/>
        </w:tcPr>
        <w:p w:rsidR="00ED0B44" w:rsidRPr="006223A9" w:rsidRDefault="00ED0B44" w:rsidP="005E4582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after="0" w:line="240" w:lineRule="auto"/>
            <w:jc w:val="left"/>
            <w:rPr>
              <w:color w:val="D9D9D9"/>
            </w:rPr>
          </w:pPr>
        </w:p>
      </w:tc>
    </w:tr>
  </w:tbl>
  <w:p w:rsidR="00ED0B44" w:rsidRPr="00140953" w:rsidRDefault="00ED0B44" w:rsidP="00DE7F2D">
    <w:pPr>
      <w:numPr>
        <w:ilvl w:val="0"/>
        <w:numId w:val="0"/>
      </w:numPr>
    </w:pPr>
    <w:r w:rsidRPr="00242F78">
      <w:t>https://www.wi-ko.de/wp/fortbildungsmaterial/korrespondenz/geschaeftsbrief/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2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4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5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6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8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9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1">
    <w:nsid w:val="733742A5"/>
    <w:multiLevelType w:val="multilevel"/>
    <w:tmpl w:val="48042FCA"/>
    <w:lvl w:ilvl="0">
      <w:numFmt w:val="decimal"/>
      <w:pStyle w:val="berschrift1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none"/>
      <w:lvlRestart w:val="0"/>
      <w:pStyle w:val="Standard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2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3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7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8"/>
  </w:num>
  <w:num w:numId="29">
    <w:abstractNumId w:val="19"/>
  </w:num>
  <w:num w:numId="30">
    <w:abstractNumId w:val="15"/>
  </w:num>
  <w:num w:numId="31">
    <w:abstractNumId w:val="1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4"/>
  </w:num>
  <w:num w:numId="35">
    <w:abstractNumId w:val="22"/>
  </w:num>
  <w:num w:numId="36">
    <w:abstractNumId w:val="11"/>
  </w:num>
  <w:num w:numId="37">
    <w:abstractNumId w:val="2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1F08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 stroke="f">
      <v:fill color="white"/>
      <v:stroke on="f"/>
      <v:textbox inset="0,0,0,0"/>
      <o:colormru v:ext="edit" colors="#60c,#5200a4,#c9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1412"/>
    <w:rsid w:val="000011D6"/>
    <w:rsid w:val="00017894"/>
    <w:rsid w:val="0002034A"/>
    <w:rsid w:val="000311C1"/>
    <w:rsid w:val="00031FCD"/>
    <w:rsid w:val="0009038F"/>
    <w:rsid w:val="000A2884"/>
    <w:rsid w:val="000A7308"/>
    <w:rsid w:val="000B0721"/>
    <w:rsid w:val="000B418C"/>
    <w:rsid w:val="000D62F8"/>
    <w:rsid w:val="001013E8"/>
    <w:rsid w:val="00107AEC"/>
    <w:rsid w:val="00121108"/>
    <w:rsid w:val="00124278"/>
    <w:rsid w:val="00140953"/>
    <w:rsid w:val="00170E22"/>
    <w:rsid w:val="001B34B1"/>
    <w:rsid w:val="001C424C"/>
    <w:rsid w:val="001D1041"/>
    <w:rsid w:val="001E271A"/>
    <w:rsid w:val="001F2722"/>
    <w:rsid w:val="001F7388"/>
    <w:rsid w:val="0023114E"/>
    <w:rsid w:val="00232229"/>
    <w:rsid w:val="0024247B"/>
    <w:rsid w:val="00242F78"/>
    <w:rsid w:val="00250042"/>
    <w:rsid w:val="00250EC3"/>
    <w:rsid w:val="002532CE"/>
    <w:rsid w:val="00294C45"/>
    <w:rsid w:val="002B6026"/>
    <w:rsid w:val="002C1412"/>
    <w:rsid w:val="002C71D5"/>
    <w:rsid w:val="002D2E21"/>
    <w:rsid w:val="002D5AEC"/>
    <w:rsid w:val="002E1302"/>
    <w:rsid w:val="00332E70"/>
    <w:rsid w:val="00333922"/>
    <w:rsid w:val="00343575"/>
    <w:rsid w:val="00365637"/>
    <w:rsid w:val="0038333F"/>
    <w:rsid w:val="003A42C2"/>
    <w:rsid w:val="003C6D54"/>
    <w:rsid w:val="003D126B"/>
    <w:rsid w:val="003D55BC"/>
    <w:rsid w:val="003E02C4"/>
    <w:rsid w:val="003F1BE9"/>
    <w:rsid w:val="00411712"/>
    <w:rsid w:val="00411817"/>
    <w:rsid w:val="004177CD"/>
    <w:rsid w:val="00430815"/>
    <w:rsid w:val="004455AF"/>
    <w:rsid w:val="004524CA"/>
    <w:rsid w:val="00476C4F"/>
    <w:rsid w:val="004940EE"/>
    <w:rsid w:val="00496A0E"/>
    <w:rsid w:val="004A0281"/>
    <w:rsid w:val="004B0425"/>
    <w:rsid w:val="004B0BFE"/>
    <w:rsid w:val="004B3A84"/>
    <w:rsid w:val="004C050A"/>
    <w:rsid w:val="004C2242"/>
    <w:rsid w:val="004C79C8"/>
    <w:rsid w:val="004D2A61"/>
    <w:rsid w:val="004F5858"/>
    <w:rsid w:val="005022EE"/>
    <w:rsid w:val="00502AA1"/>
    <w:rsid w:val="00516DC6"/>
    <w:rsid w:val="00534A59"/>
    <w:rsid w:val="00542AFF"/>
    <w:rsid w:val="0055089F"/>
    <w:rsid w:val="00550DCF"/>
    <w:rsid w:val="0056542D"/>
    <w:rsid w:val="005734AC"/>
    <w:rsid w:val="0058324D"/>
    <w:rsid w:val="00587FE3"/>
    <w:rsid w:val="005C239B"/>
    <w:rsid w:val="005E4582"/>
    <w:rsid w:val="005F543B"/>
    <w:rsid w:val="006040BC"/>
    <w:rsid w:val="006223A9"/>
    <w:rsid w:val="006425D3"/>
    <w:rsid w:val="00665179"/>
    <w:rsid w:val="00686C7E"/>
    <w:rsid w:val="006A1448"/>
    <w:rsid w:val="006A5E5D"/>
    <w:rsid w:val="006B780C"/>
    <w:rsid w:val="006C7ACD"/>
    <w:rsid w:val="006E12D3"/>
    <w:rsid w:val="007146FF"/>
    <w:rsid w:val="007506B1"/>
    <w:rsid w:val="00767142"/>
    <w:rsid w:val="00776026"/>
    <w:rsid w:val="007929AC"/>
    <w:rsid w:val="007B46DD"/>
    <w:rsid w:val="007C0453"/>
    <w:rsid w:val="007E32D7"/>
    <w:rsid w:val="007E4DB3"/>
    <w:rsid w:val="007F1B36"/>
    <w:rsid w:val="00825468"/>
    <w:rsid w:val="0082643D"/>
    <w:rsid w:val="00837E8A"/>
    <w:rsid w:val="00843A50"/>
    <w:rsid w:val="00850B40"/>
    <w:rsid w:val="008575BE"/>
    <w:rsid w:val="00860E2F"/>
    <w:rsid w:val="00866947"/>
    <w:rsid w:val="008A3034"/>
    <w:rsid w:val="008A33A1"/>
    <w:rsid w:val="009022F4"/>
    <w:rsid w:val="009241AA"/>
    <w:rsid w:val="00926909"/>
    <w:rsid w:val="00967039"/>
    <w:rsid w:val="00971B40"/>
    <w:rsid w:val="00983B25"/>
    <w:rsid w:val="009A01D4"/>
    <w:rsid w:val="009A4E75"/>
    <w:rsid w:val="009C0812"/>
    <w:rsid w:val="009C3806"/>
    <w:rsid w:val="009D673A"/>
    <w:rsid w:val="009F029B"/>
    <w:rsid w:val="009F1D54"/>
    <w:rsid w:val="00A202B3"/>
    <w:rsid w:val="00A212A9"/>
    <w:rsid w:val="00A65593"/>
    <w:rsid w:val="00A7341B"/>
    <w:rsid w:val="00A759F7"/>
    <w:rsid w:val="00A94974"/>
    <w:rsid w:val="00AA1F66"/>
    <w:rsid w:val="00AA542D"/>
    <w:rsid w:val="00AC7B5D"/>
    <w:rsid w:val="00AD4A65"/>
    <w:rsid w:val="00B00612"/>
    <w:rsid w:val="00B00C67"/>
    <w:rsid w:val="00B1513D"/>
    <w:rsid w:val="00B201F5"/>
    <w:rsid w:val="00B20CE0"/>
    <w:rsid w:val="00B534B8"/>
    <w:rsid w:val="00B919D0"/>
    <w:rsid w:val="00BA763F"/>
    <w:rsid w:val="00BB18EA"/>
    <w:rsid w:val="00BB27B4"/>
    <w:rsid w:val="00BB4621"/>
    <w:rsid w:val="00BB5F51"/>
    <w:rsid w:val="00BD6CFD"/>
    <w:rsid w:val="00BE10DC"/>
    <w:rsid w:val="00BF61CA"/>
    <w:rsid w:val="00C01FB7"/>
    <w:rsid w:val="00C15830"/>
    <w:rsid w:val="00C1753D"/>
    <w:rsid w:val="00CE213C"/>
    <w:rsid w:val="00CF05F6"/>
    <w:rsid w:val="00CF29EF"/>
    <w:rsid w:val="00CF6B2A"/>
    <w:rsid w:val="00D04A3D"/>
    <w:rsid w:val="00D1090C"/>
    <w:rsid w:val="00D1275F"/>
    <w:rsid w:val="00D3363F"/>
    <w:rsid w:val="00D376D2"/>
    <w:rsid w:val="00D87FF9"/>
    <w:rsid w:val="00D96F4F"/>
    <w:rsid w:val="00DA08B8"/>
    <w:rsid w:val="00DA2149"/>
    <w:rsid w:val="00DA6DE8"/>
    <w:rsid w:val="00DC3242"/>
    <w:rsid w:val="00DD3B7E"/>
    <w:rsid w:val="00DD73A0"/>
    <w:rsid w:val="00DE23D8"/>
    <w:rsid w:val="00DE7F2D"/>
    <w:rsid w:val="00DF2539"/>
    <w:rsid w:val="00E0094C"/>
    <w:rsid w:val="00E152A5"/>
    <w:rsid w:val="00E21CB5"/>
    <w:rsid w:val="00E25681"/>
    <w:rsid w:val="00E464E6"/>
    <w:rsid w:val="00E5717C"/>
    <w:rsid w:val="00E620C7"/>
    <w:rsid w:val="00E67AF5"/>
    <w:rsid w:val="00E70E2E"/>
    <w:rsid w:val="00E7137C"/>
    <w:rsid w:val="00E83530"/>
    <w:rsid w:val="00EB11F9"/>
    <w:rsid w:val="00EB6CFA"/>
    <w:rsid w:val="00ED0B44"/>
    <w:rsid w:val="00ED4F56"/>
    <w:rsid w:val="00ED5D9A"/>
    <w:rsid w:val="00EF0FDE"/>
    <w:rsid w:val="00F02D0D"/>
    <w:rsid w:val="00F21033"/>
    <w:rsid w:val="00F66829"/>
    <w:rsid w:val="00F723FD"/>
    <w:rsid w:val="00F7332D"/>
    <w:rsid w:val="00FB0B64"/>
    <w:rsid w:val="00FD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4C45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240" w:line="240" w:lineRule="exact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575BE"/>
    <w:pPr>
      <w:keepNext/>
      <w:keepLines/>
      <w:numPr>
        <w:ilvl w:val="0"/>
      </w:numPr>
      <w:tabs>
        <w:tab w:val="clear" w:pos="289"/>
        <w:tab w:val="clear" w:pos="576"/>
        <w:tab w:val="left" w:pos="567"/>
      </w:tabs>
      <w:spacing w:after="360" w:line="360" w:lineRule="exact"/>
      <w:ind w:left="567" w:hanging="567"/>
      <w:contextualSpacing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575BE"/>
    <w:pPr>
      <w:keepNext/>
      <w:keepLines/>
      <w:numPr>
        <w:ilvl w:val="1"/>
      </w:numPr>
      <w:tabs>
        <w:tab w:val="clear" w:pos="576"/>
        <w:tab w:val="left" w:pos="567"/>
      </w:tabs>
      <w:spacing w:after="320" w:line="320" w:lineRule="exact"/>
      <w:ind w:left="567" w:hanging="567"/>
      <w:contextualSpacing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</w:numPr>
      <w:tabs>
        <w:tab w:val="left" w:pos="709"/>
      </w:tabs>
      <w:spacing w:after="280" w:line="280" w:lineRule="exact"/>
      <w:ind w:left="709" w:hanging="709"/>
      <w:contextualSpacing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qFormat/>
    <w:rsid w:val="00365637"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365637"/>
    <w:pPr>
      <w:numPr>
        <w:ilvl w:val="4"/>
        <w:numId w:val="1"/>
      </w:numPr>
      <w:spacing w:before="240" w:after="60"/>
      <w:ind w:left="2024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365637"/>
    <w:pPr>
      <w:numPr>
        <w:ilvl w:val="5"/>
        <w:numId w:val="1"/>
      </w:numPr>
      <w:spacing w:before="240" w:after="60"/>
      <w:ind w:left="2024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365637"/>
    <w:pPr>
      <w:numPr>
        <w:ilvl w:val="6"/>
        <w:numId w:val="1"/>
      </w:numPr>
      <w:spacing w:before="240" w:after="60"/>
      <w:ind w:left="2024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365637"/>
    <w:pPr>
      <w:numPr>
        <w:ilvl w:val="7"/>
        <w:numId w:val="1"/>
      </w:numPr>
      <w:spacing w:before="240" w:after="60"/>
      <w:ind w:left="2024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365637"/>
    <w:pPr>
      <w:numPr>
        <w:ilvl w:val="8"/>
        <w:numId w:val="1"/>
      </w:numPr>
      <w:spacing w:before="240" w:after="60"/>
      <w:ind w:left="2024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6563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paragraph" w:styleId="Fuzeile">
    <w:name w:val="footer"/>
    <w:basedOn w:val="Standard"/>
    <w:rsid w:val="00D3363F"/>
    <w:pPr>
      <w:tabs>
        <w:tab w:val="clear" w:pos="289"/>
        <w:tab w:val="clear" w:pos="1418"/>
      </w:tabs>
      <w:spacing w:after="0" w:line="200" w:lineRule="exact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365637"/>
  </w:style>
  <w:style w:type="paragraph" w:customStyle="1" w:styleId="AbsenderFenster">
    <w:name w:val="Absender (Fenster)"/>
    <w:basedOn w:val="Standard"/>
    <w:autoRedefine/>
    <w:rsid w:val="00365637"/>
    <w:pPr>
      <w:framePr w:w="4820" w:h="1276" w:hRule="exact" w:wrap="around" w:vAnchor="page" w:hAnchor="page" w:x="1135" w:y="540" w:anchorLock="1"/>
      <w:spacing w:after="160" w:line="180" w:lineRule="atLeast"/>
      <w:jc w:val="left"/>
    </w:pPr>
    <w:rPr>
      <w:rFonts w:ascii="Arial" w:hAnsi="Arial"/>
      <w:sz w:val="16"/>
    </w:rPr>
  </w:style>
  <w:style w:type="paragraph" w:customStyle="1" w:styleId="Aufzhlungalphabetisch">
    <w:name w:val="Aufzählung alphabetisch"/>
    <w:basedOn w:val="Standard"/>
    <w:rsid w:val="00365637"/>
    <w:pPr>
      <w:tabs>
        <w:tab w:val="clear" w:pos="567"/>
        <w:tab w:val="clear" w:pos="1418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</w:numPr>
      <w:tabs>
        <w:tab w:val="clear" w:pos="289"/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numId w:val="0"/>
      </w:numPr>
      <w:tabs>
        <w:tab w:val="clear" w:pos="289"/>
        <w:tab w:val="clear" w:pos="1418"/>
        <w:tab w:val="left" w:pos="595"/>
      </w:tabs>
      <w:spacing w:after="0"/>
      <w:jc w:val="left"/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sid w:val="00365637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spacing w:after="0"/>
      <w:jc w:val="left"/>
    </w:pPr>
    <w:rPr>
      <w:noProof/>
      <w:spacing w:val="10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numPr>
        <w:ilvl w:val="0"/>
        <w:numId w:val="0"/>
      </w:numPr>
      <w:tabs>
        <w:tab w:val="clear" w:pos="289"/>
        <w:tab w:val="left" w:pos="720"/>
        <w:tab w:val="left" w:pos="902"/>
        <w:tab w:val="left" w:pos="2160"/>
      </w:tabs>
      <w:spacing w:after="0"/>
      <w:jc w:val="left"/>
    </w:pPr>
  </w:style>
  <w:style w:type="paragraph" w:customStyle="1" w:styleId="Betreff">
    <w:name w:val="Betreff"/>
    <w:basedOn w:val="Standard"/>
    <w:next w:val="Standard"/>
    <w:rsid w:val="00971B40"/>
    <w:pPr>
      <w:spacing w:after="480"/>
      <w:jc w:val="left"/>
    </w:pPr>
    <w:rPr>
      <w:b/>
    </w:rPr>
  </w:style>
  <w:style w:type="paragraph" w:styleId="Anrede">
    <w:name w:val="Salutation"/>
    <w:basedOn w:val="Standard"/>
    <w:next w:val="Standard"/>
    <w:rsid w:val="00365637"/>
    <w:pPr>
      <w:tabs>
        <w:tab w:val="clear" w:pos="567"/>
      </w:tabs>
      <w:jc w:val="left"/>
    </w:p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spacing w:after="0" w:line="180" w:lineRule="exact"/>
    </w:pPr>
    <w:rPr>
      <w:rFonts w:ascii="Arial" w:hAnsi="Arial"/>
      <w:sz w:val="16"/>
    </w:rPr>
  </w:style>
  <w:style w:type="paragraph" w:customStyle="1" w:styleId="Einrckungdoppelt">
    <w:name w:val="Einrückung doppelt"/>
    <w:basedOn w:val="Standard"/>
    <w:rsid w:val="008575BE"/>
    <w:pPr>
      <w:numPr>
        <w:ilvl w:val="8"/>
      </w:numPr>
      <w:tabs>
        <w:tab w:val="clear" w:pos="289"/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</w:numPr>
      <w:tabs>
        <w:tab w:val="clear" w:pos="649"/>
      </w:tabs>
    </w:pPr>
  </w:style>
  <w:style w:type="paragraph" w:styleId="Gruformel">
    <w:name w:val="Closing"/>
    <w:basedOn w:val="Standard"/>
    <w:rsid w:val="00365637"/>
    <w:pPr>
      <w:keepLines/>
      <w:tabs>
        <w:tab w:val="left" w:pos="5103"/>
        <w:tab w:val="left" w:pos="7127"/>
      </w:tabs>
      <w:spacing w:after="0"/>
      <w:jc w:val="left"/>
    </w:pPr>
    <w:rPr>
      <w:kern w:val="28"/>
    </w:rPr>
  </w:style>
  <w:style w:type="paragraph" w:styleId="Umschlagadresse">
    <w:name w:val="envelope address"/>
    <w:basedOn w:val="Standard"/>
    <w:rsid w:val="00365637"/>
    <w:pPr>
      <w:framePr w:w="7938" w:h="1985" w:hRule="exact" w:hSpace="142" w:wrap="around" w:vAnchor="page" w:hAnchor="page" w:xAlign="center" w:y="6238"/>
      <w:spacing w:after="0"/>
    </w:pPr>
    <w:rPr>
      <w:rFonts w:ascii="Arial" w:hAnsi="Arial"/>
      <w:b/>
      <w:sz w:val="28"/>
    </w:rPr>
  </w:style>
  <w:style w:type="character" w:styleId="Hyperlink">
    <w:name w:val="Hyperlink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860E2F"/>
    <w:pPr>
      <w:framePr w:wrap="around" w:vAnchor="page" w:hAnchor="margin" w:y="2417"/>
      <w:numPr>
        <w:ilvl w:val="0"/>
        <w:numId w:val="0"/>
      </w:numPr>
      <w:spacing w:after="0" w:line="240" w:lineRule="auto"/>
      <w:suppressOverlap/>
      <w:jc w:val="left"/>
    </w:pPr>
    <w:rPr>
      <w:rFonts w:ascii="Arial" w:hAnsi="Arial"/>
      <w:sz w:val="16"/>
      <w:szCs w:val="16"/>
    </w:rPr>
  </w:style>
  <w:style w:type="paragraph" w:customStyle="1" w:styleId="AufzhlungmitPunkteingerckt">
    <w:name w:val="Aufzählung mit Punkt eingerückt"/>
    <w:basedOn w:val="Standard"/>
    <w:rsid w:val="00E25681"/>
    <w:pPr>
      <w:numPr>
        <w:ilvl w:val="0"/>
        <w:numId w:val="0"/>
      </w:numPr>
      <w:tabs>
        <w:tab w:val="clear" w:pos="289"/>
        <w:tab w:val="clear" w:pos="1418"/>
        <w:tab w:val="num" w:pos="649"/>
      </w:tabs>
      <w:spacing w:after="0" w:line="400" w:lineRule="exact"/>
      <w:ind w:left="578" w:hanging="289"/>
    </w:pPr>
    <w:rPr>
      <w:kern w:val="24"/>
      <w:sz w:val="24"/>
      <w:szCs w:val="20"/>
    </w:rPr>
  </w:style>
  <w:style w:type="paragraph" w:customStyle="1" w:styleId="Fuzeile1">
    <w:name w:val="Fußzeile1"/>
    <w:basedOn w:val="Standard"/>
    <w:rsid w:val="00AD4A65"/>
    <w:pPr>
      <w:numPr>
        <w:numId w:val="0"/>
      </w:numPr>
      <w:spacing w:after="0"/>
      <w:jc w:val="center"/>
    </w:pPr>
    <w:rPr>
      <w:rFonts w:ascii="Arial" w:hAnsi="Arial" w:cs="Arial"/>
      <w:color w:val="000000"/>
      <w:sz w:val="18"/>
      <w:szCs w:val="18"/>
    </w:rPr>
  </w:style>
  <w:style w:type="table" w:customStyle="1" w:styleId="Tabellenraster">
    <w:name w:val="Tabellenraster"/>
    <w:basedOn w:val="NormaleTabelle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beLeerzeile">
    <w:name w:val="Halbe Leerzeile"/>
    <w:basedOn w:val="Fuzeile"/>
    <w:rsid w:val="007E4DB3"/>
    <w:pPr>
      <w:numPr>
        <w:ilvl w:val="0"/>
        <w:numId w:val="0"/>
      </w:num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5E5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nk\Anwendungsdaten\Microsoft\Vorlagen\Manekeller\Brief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Brief, mit Bezugszeile, Basisvariante (DIN 676 - Form A)</vt:lpstr>
    </vt:vector>
  </TitlesOfParts>
  <Company>Beuth Verlag + Bildungsverlag EINS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Brief, mit Bezugszeile, Basisvariante (DIN 676 - Form A)</dc:title>
  <dc:creator>Frank Manekeller</dc:creator>
  <dc:description>Version DIN 2011</dc:description>
  <cp:lastModifiedBy>papapc</cp:lastModifiedBy>
  <cp:revision>2</cp:revision>
  <cp:lastPrinted>2011-04-23T15:56:00Z</cp:lastPrinted>
  <dcterms:created xsi:type="dcterms:W3CDTF">2022-11-08T16:59:00Z</dcterms:created>
  <dcterms:modified xsi:type="dcterms:W3CDTF">2022-11-08T16:59:00Z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