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F5" w:rsidRDefault="003645F5" w:rsidP="006060E4">
      <w:pPr>
        <w:pStyle w:val="1Fliesstext"/>
        <w:spacing w:after="120"/>
      </w:pPr>
    </w:p>
    <w:p w:rsidR="00462B9F" w:rsidRDefault="00462B9F" w:rsidP="006060E4">
      <w:pPr>
        <w:pStyle w:val="1Fliesstext"/>
        <w:spacing w:after="120"/>
      </w:pPr>
    </w:p>
    <w:p w:rsidR="00462B9F" w:rsidRDefault="00462B9F" w:rsidP="00462B9F">
      <w:pPr>
        <w:pStyle w:val="1Fliesstext"/>
        <w:spacing w:after="120"/>
        <w:jc w:val="center"/>
        <w:rPr>
          <w:b/>
          <w:sz w:val="28"/>
          <w:szCs w:val="28"/>
        </w:rPr>
      </w:pPr>
      <w:r w:rsidRPr="00462B9F">
        <w:rPr>
          <w:b/>
          <w:sz w:val="28"/>
          <w:szCs w:val="28"/>
        </w:rPr>
        <w:t>Frau Maier</w:t>
      </w:r>
    </w:p>
    <w:p w:rsidR="00462B9F" w:rsidRDefault="00462B9F" w:rsidP="00462B9F">
      <w:pPr>
        <w:pStyle w:val="1Fliesstext"/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145415</wp:posOffset>
            </wp:positionV>
            <wp:extent cx="2000250" cy="962025"/>
            <wp:effectExtent l="1905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145415</wp:posOffset>
            </wp:positionV>
            <wp:extent cx="1085850" cy="134302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B9F" w:rsidRDefault="00462B9F" w:rsidP="00462B9F">
      <w:pPr>
        <w:pStyle w:val="1Fliesstext"/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1078865</wp:posOffset>
            </wp:positionH>
            <wp:positionV relativeFrom="paragraph">
              <wp:posOffset>3129915</wp:posOffset>
            </wp:positionV>
            <wp:extent cx="1618721" cy="876300"/>
            <wp:effectExtent l="19050" t="0" r="529" b="0"/>
            <wp:wrapNone/>
            <wp:docPr id="12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21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-101781</wp:posOffset>
            </wp:positionH>
            <wp:positionV relativeFrom="paragraph">
              <wp:posOffset>3053715</wp:posOffset>
            </wp:positionV>
            <wp:extent cx="1181100" cy="1447800"/>
            <wp:effectExtent l="19050" t="0" r="0" b="0"/>
            <wp:wrapNone/>
            <wp:docPr id="1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3454527</wp:posOffset>
            </wp:positionH>
            <wp:positionV relativeFrom="paragraph">
              <wp:posOffset>2158365</wp:posOffset>
            </wp:positionV>
            <wp:extent cx="1653540" cy="895350"/>
            <wp:effectExtent l="19050" t="0" r="3810" b="0"/>
            <wp:wrapNone/>
            <wp:docPr id="10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5107940</wp:posOffset>
            </wp:positionH>
            <wp:positionV relativeFrom="paragraph">
              <wp:posOffset>2158365</wp:posOffset>
            </wp:positionV>
            <wp:extent cx="1038225" cy="1285875"/>
            <wp:effectExtent l="19050" t="0" r="9525" b="0"/>
            <wp:wrapNone/>
            <wp:docPr id="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1177290</wp:posOffset>
            </wp:positionV>
            <wp:extent cx="1733550" cy="1047750"/>
            <wp:effectExtent l="19050" t="0" r="0" b="0"/>
            <wp:wrapNone/>
            <wp:docPr id="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1177290</wp:posOffset>
            </wp:positionV>
            <wp:extent cx="1095375" cy="1371600"/>
            <wp:effectExtent l="19050" t="0" r="9525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Default="00462B9F" w:rsidP="00462B9F"/>
    <w:p w:rsidR="00462B9F" w:rsidRPr="00462B9F" w:rsidRDefault="00462B9F" w:rsidP="00462B9F"/>
    <w:p w:rsidR="00462B9F" w:rsidRPr="00462B9F" w:rsidRDefault="00462B9F" w:rsidP="00462B9F"/>
    <w:p w:rsidR="00462B9F" w:rsidRDefault="00462B9F" w:rsidP="00462B9F"/>
    <w:p w:rsidR="00462B9F" w:rsidRPr="00462B9F" w:rsidRDefault="00462B9F" w:rsidP="00462B9F">
      <w:pPr>
        <w:rPr>
          <w:b/>
          <w:sz w:val="28"/>
          <w:szCs w:val="28"/>
        </w:rPr>
      </w:pPr>
      <w:r w:rsidRPr="00462B9F">
        <w:rPr>
          <w:b/>
          <w:sz w:val="28"/>
          <w:szCs w:val="28"/>
        </w:rPr>
        <w:t>Falls etwas passiert:</w:t>
      </w:r>
      <w:r w:rsidRPr="00462B9F">
        <w:rPr>
          <w:noProof/>
        </w:rPr>
        <w:t xml:space="preserve"> </w:t>
      </w:r>
    </w:p>
    <w:p w:rsidR="00462B9F" w:rsidRDefault="00462B9F" w:rsidP="00462B9F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130810</wp:posOffset>
            </wp:positionV>
            <wp:extent cx="533400" cy="409575"/>
            <wp:effectExtent l="19050" t="0" r="0" b="0"/>
            <wp:wrapNone/>
            <wp:docPr id="15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73660</wp:posOffset>
            </wp:positionV>
            <wp:extent cx="2962275" cy="1343025"/>
            <wp:effectExtent l="19050" t="0" r="9525" b="0"/>
            <wp:wrapNone/>
            <wp:docPr id="14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A73" w:rsidRDefault="00B87A73" w:rsidP="00462B9F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793750</wp:posOffset>
            </wp:positionV>
            <wp:extent cx="485775" cy="400050"/>
            <wp:effectExtent l="19050" t="0" r="9525" b="0"/>
            <wp:wrapNone/>
            <wp:docPr id="16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384175</wp:posOffset>
            </wp:positionV>
            <wp:extent cx="552450" cy="381000"/>
            <wp:effectExtent l="19050" t="0" r="0" b="0"/>
            <wp:wrapNone/>
            <wp:docPr id="18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A73" w:rsidRPr="00B87A73" w:rsidRDefault="00B87A73" w:rsidP="00B87A73"/>
    <w:p w:rsidR="00B87A73" w:rsidRPr="00B87A73" w:rsidRDefault="00B87A73" w:rsidP="00B87A73"/>
    <w:p w:rsidR="00B87A73" w:rsidRPr="00B87A73" w:rsidRDefault="00B87A73" w:rsidP="00B87A73"/>
    <w:p w:rsidR="00B87A73" w:rsidRPr="00B87A73" w:rsidRDefault="00B87A73" w:rsidP="00B87A73"/>
    <w:p w:rsidR="00B87A73" w:rsidRPr="00B87A73" w:rsidRDefault="00B87A73" w:rsidP="00B87A73"/>
    <w:p w:rsidR="00B87A73" w:rsidRDefault="00B87A73" w:rsidP="00B87A73">
      <w:pPr>
        <w:tabs>
          <w:tab w:val="left" w:pos="1230"/>
        </w:tabs>
      </w:pPr>
    </w:p>
    <w:p w:rsidR="00B87A73" w:rsidRDefault="00B87A73" w:rsidP="00B87A73">
      <w:pPr>
        <w:tabs>
          <w:tab w:val="left" w:pos="1230"/>
        </w:tabs>
      </w:pPr>
    </w:p>
    <w:p w:rsidR="00B87A73" w:rsidRPr="00B87A73" w:rsidRDefault="00B87A73" w:rsidP="00B87A73">
      <w:pPr>
        <w:pStyle w:val="Listenabsatz"/>
        <w:numPr>
          <w:ilvl w:val="0"/>
          <w:numId w:val="19"/>
        </w:numPr>
        <w:tabs>
          <w:tab w:val="left" w:pos="1230"/>
        </w:tabs>
        <w:rPr>
          <w:sz w:val="28"/>
          <w:szCs w:val="28"/>
        </w:rPr>
      </w:pPr>
      <w:r w:rsidRPr="00B87A73">
        <w:rPr>
          <w:sz w:val="28"/>
          <w:szCs w:val="28"/>
        </w:rPr>
        <w:t>Ähnlich so auch beim Bühnenbild</w:t>
      </w:r>
    </w:p>
    <w:p w:rsidR="00B87A73" w:rsidRDefault="00B87A73" w:rsidP="00B87A73"/>
    <w:p w:rsidR="00462B9F" w:rsidRPr="00B87A73" w:rsidRDefault="00462B9F" w:rsidP="00B87A73">
      <w:pPr>
        <w:sectPr w:rsidR="00462B9F" w:rsidRPr="00B87A73" w:rsidSect="00793096">
          <w:headerReference w:type="default" r:id="rId20"/>
          <w:pgSz w:w="11906" w:h="16838" w:code="9"/>
          <w:pgMar w:top="544" w:right="1361" w:bottom="1701" w:left="1361" w:header="737" w:footer="227" w:gutter="0"/>
          <w:cols w:space="708"/>
          <w:docGrid w:linePitch="360"/>
        </w:sectPr>
      </w:pPr>
    </w:p>
    <w:p w:rsidR="006060E4" w:rsidRPr="006060E4" w:rsidRDefault="006060E4" w:rsidP="00D37472">
      <w:pPr>
        <w:pStyle w:val="Kapitel"/>
      </w:pPr>
      <w:bookmarkStart w:id="0" w:name="_GoBack"/>
      <w:bookmarkEnd w:id="0"/>
    </w:p>
    <w:sectPr w:rsidR="006060E4" w:rsidRPr="006060E4" w:rsidSect="00793096">
      <w:headerReference w:type="default" r:id="rId21"/>
      <w:footerReference w:type="default" r:id="rId22"/>
      <w:pgSz w:w="11906" w:h="16838" w:code="9"/>
      <w:pgMar w:top="544" w:right="1361" w:bottom="1701" w:left="1361" w:header="73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6C9" w:rsidRDefault="00F446C9">
      <w:pPr>
        <w:rPr>
          <w:rFonts w:eastAsia="Tahoma"/>
        </w:rPr>
      </w:pPr>
      <w:r>
        <w:rPr>
          <w:rFonts w:eastAsia="Tahoma"/>
        </w:rPr>
        <w:separator/>
      </w:r>
    </w:p>
  </w:endnote>
  <w:endnote w:type="continuationSeparator" w:id="1">
    <w:p w:rsidR="00F446C9" w:rsidRDefault="00F446C9">
      <w:pPr>
        <w:rPr>
          <w:rFonts w:eastAsia="Tahoma"/>
        </w:rPr>
      </w:pPr>
      <w:r>
        <w:rPr>
          <w:rFonts w:eastAsia="Tahom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heSansLMath-SemiLight">
    <w:altName w:val="TheSans L Math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13" w:rsidRPr="00462B9F" w:rsidRDefault="00452813" w:rsidP="00462B9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6C9" w:rsidRDefault="00F446C9">
      <w:pPr>
        <w:rPr>
          <w:rFonts w:eastAsia="Tahoma"/>
        </w:rPr>
      </w:pPr>
      <w:r>
        <w:rPr>
          <w:rFonts w:eastAsia="Tahoma"/>
        </w:rPr>
        <w:separator/>
      </w:r>
    </w:p>
  </w:footnote>
  <w:footnote w:type="continuationSeparator" w:id="1">
    <w:p w:rsidR="00F446C9" w:rsidRDefault="00F446C9">
      <w:pPr>
        <w:rPr>
          <w:rFonts w:eastAsia="Tahoma"/>
        </w:rPr>
      </w:pPr>
      <w:r>
        <w:rPr>
          <w:rFonts w:eastAsia="Tahoma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Layout w:type="fixed"/>
      <w:tblCellMar>
        <w:left w:w="0" w:type="dxa"/>
        <w:right w:w="0" w:type="dxa"/>
      </w:tblCellMar>
      <w:tblLook w:val="0000"/>
    </w:tblPr>
    <w:tblGrid>
      <w:gridCol w:w="2525"/>
      <w:gridCol w:w="2335"/>
      <w:gridCol w:w="4212"/>
    </w:tblGrid>
    <w:tr w:rsidR="00276E54" w:rsidTr="00764DC7">
      <w:trPr>
        <w:cantSplit/>
        <w:trHeight w:val="454"/>
      </w:trPr>
      <w:tc>
        <w:tcPr>
          <w:tcW w:w="4860" w:type="dxa"/>
          <w:gridSpan w:val="2"/>
          <w:tcBorders>
            <w:top w:val="single" w:sz="8" w:space="0" w:color="C0C0C0"/>
            <w:left w:val="single" w:sz="8" w:space="0" w:color="C0C0C0"/>
            <w:bottom w:val="single" w:sz="6" w:space="0" w:color="C0C0C0"/>
            <w:right w:val="single" w:sz="8" w:space="0" w:color="C0C0C0"/>
          </w:tcBorders>
          <w:tcMar>
            <w:left w:w="57" w:type="dxa"/>
          </w:tcMar>
          <w:vAlign w:val="center"/>
        </w:tcPr>
        <w:p w:rsidR="00276E54" w:rsidRDefault="00276E54" w:rsidP="00764DC7">
          <w:pPr>
            <w:pStyle w:val="Kopfzeile0"/>
            <w:spacing w:before="0" w:line="240" w:lineRule="auto"/>
            <w:rPr>
              <w:rFonts w:eastAsia="Tahoma"/>
            </w:rPr>
          </w:pPr>
          <w:r>
            <w:rPr>
              <w:rFonts w:eastAsia="Tahoma"/>
            </w:rPr>
            <w:t>Name:</w:t>
          </w:r>
        </w:p>
      </w:tc>
      <w:tc>
        <w:tcPr>
          <w:tcW w:w="4212" w:type="dxa"/>
          <w:vMerge w:val="restart"/>
          <w:tcBorders>
            <w:left w:val="single" w:sz="8" w:space="0" w:color="C0C0C0"/>
          </w:tcBorders>
        </w:tcPr>
        <w:p w:rsidR="00276E54" w:rsidRPr="007B2BF9" w:rsidRDefault="00276E54" w:rsidP="00764DC7">
          <w:pPr>
            <w:pStyle w:val="Kopfzeilelogo1"/>
            <w:tabs>
              <w:tab w:val="clear" w:pos="340"/>
              <w:tab w:val="left" w:pos="780"/>
            </w:tabs>
            <w:ind w:left="964" w:right="1021"/>
          </w:pPr>
        </w:p>
      </w:tc>
    </w:tr>
    <w:tr w:rsidR="00276E54" w:rsidTr="00764DC7">
      <w:trPr>
        <w:cantSplit/>
        <w:trHeight w:val="454"/>
      </w:trPr>
      <w:tc>
        <w:tcPr>
          <w:tcW w:w="2525" w:type="dxa"/>
          <w:tcBorders>
            <w:top w:val="single" w:sz="6" w:space="0" w:color="C0C0C0"/>
            <w:left w:val="single" w:sz="8" w:space="0" w:color="C0C0C0"/>
            <w:bottom w:val="single" w:sz="8" w:space="0" w:color="C0C0C0"/>
            <w:right w:val="single" w:sz="6" w:space="0" w:color="C0C0C0"/>
          </w:tcBorders>
          <w:tcMar>
            <w:left w:w="57" w:type="dxa"/>
          </w:tcMar>
          <w:vAlign w:val="center"/>
        </w:tcPr>
        <w:p w:rsidR="00276E54" w:rsidRDefault="00276E54" w:rsidP="00764DC7">
          <w:pPr>
            <w:pStyle w:val="Kopfzeile0"/>
            <w:spacing w:before="0" w:line="240" w:lineRule="auto"/>
            <w:rPr>
              <w:rFonts w:eastAsia="Tahoma"/>
              <w:b/>
            </w:rPr>
          </w:pPr>
          <w:r>
            <w:rPr>
              <w:rFonts w:eastAsia="Tahoma"/>
            </w:rPr>
            <w:t>Klasse:</w:t>
          </w:r>
        </w:p>
      </w:tc>
      <w:tc>
        <w:tcPr>
          <w:tcW w:w="2335" w:type="dxa"/>
          <w:tcBorders>
            <w:top w:val="single" w:sz="6" w:space="0" w:color="C0C0C0"/>
            <w:left w:val="single" w:sz="6" w:space="0" w:color="C0C0C0"/>
            <w:bottom w:val="single" w:sz="8" w:space="0" w:color="C0C0C0"/>
            <w:right w:val="single" w:sz="8" w:space="0" w:color="C0C0C0"/>
          </w:tcBorders>
          <w:tcMar>
            <w:left w:w="57" w:type="dxa"/>
          </w:tcMar>
          <w:vAlign w:val="center"/>
        </w:tcPr>
        <w:p w:rsidR="00276E54" w:rsidRDefault="00276E54" w:rsidP="00764DC7">
          <w:pPr>
            <w:pStyle w:val="Kopfzeile0"/>
            <w:spacing w:before="0" w:line="240" w:lineRule="auto"/>
            <w:rPr>
              <w:rFonts w:eastAsia="Tahoma"/>
              <w:b/>
            </w:rPr>
          </w:pPr>
          <w:r>
            <w:rPr>
              <w:rFonts w:eastAsia="Tahoma"/>
            </w:rPr>
            <w:t>Datum:</w:t>
          </w:r>
        </w:p>
      </w:tc>
      <w:tc>
        <w:tcPr>
          <w:tcW w:w="4212" w:type="dxa"/>
          <w:vMerge/>
          <w:tcBorders>
            <w:left w:val="single" w:sz="8" w:space="0" w:color="C0C0C0"/>
          </w:tcBorders>
          <w:vAlign w:val="center"/>
        </w:tcPr>
        <w:p w:rsidR="00276E54" w:rsidRDefault="00276E54" w:rsidP="00764DC7">
          <w:pPr>
            <w:autoSpaceDE w:val="0"/>
            <w:autoSpaceDN w:val="0"/>
            <w:adjustRightInd w:val="0"/>
            <w:rPr>
              <w:rFonts w:eastAsia="Tahoma"/>
            </w:rPr>
          </w:pPr>
        </w:p>
      </w:tc>
    </w:tr>
  </w:tbl>
  <w:p w:rsidR="00276E54" w:rsidRPr="00C87453" w:rsidRDefault="00276E54" w:rsidP="00276E54">
    <w:pPr>
      <w:pStyle w:val="Kopfzeile"/>
      <w:tabs>
        <w:tab w:val="clear" w:pos="4536"/>
        <w:tab w:val="clear" w:pos="9072"/>
        <w:tab w:val="left" w:pos="8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Pr="00D37472" w:rsidRDefault="00972553" w:rsidP="00D3747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9pt;visibility:visible;mso-wrap-style:square" o:bullet="t">
        <v:imagedata r:id="rId1" o:title="N0"/>
      </v:shape>
    </w:pict>
  </w:numPicBullet>
  <w:numPicBullet w:numPicBulletId="1">
    <w:pict>
      <v:shape id="_x0000_i1049" type="#_x0000_t75" style="width:11.25pt;height:9pt;visibility:visible;mso-wrap-style:square" o:bullet="t">
        <v:imagedata r:id="rId2" o:title="N1"/>
      </v:shape>
    </w:pict>
  </w:numPicBullet>
  <w:abstractNum w:abstractNumId="0">
    <w:nsid w:val="FFFFFF7C"/>
    <w:multiLevelType w:val="singleLevel"/>
    <w:tmpl w:val="15689D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48C7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20F6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44F0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2DB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0C08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6C6FE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2A11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F6B1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D055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A51C8FCE"/>
    <w:lvl w:ilvl="0">
      <w:start w:val="1"/>
      <w:numFmt w:val="bullet"/>
      <w:pStyle w:val="6punkt-liste-normal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11">
    <w:nsid w:val="054435F4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7493719"/>
    <w:multiLevelType w:val="hybridMultilevel"/>
    <w:tmpl w:val="D5CA66E2"/>
    <w:lvl w:ilvl="0" w:tplc="61A0CD9E">
      <w:start w:val="1"/>
      <w:numFmt w:val="decimal"/>
      <w:pStyle w:val="2Aufgabe123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60FD9"/>
    <w:multiLevelType w:val="multilevel"/>
    <w:tmpl w:val="7904ED14"/>
    <w:name w:val="a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4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>
    <w:nsid w:val="2C3C3E1A"/>
    <w:multiLevelType w:val="multilevel"/>
    <w:tmpl w:val="0407001D"/>
    <w:name w:val="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EA95240"/>
    <w:multiLevelType w:val="multilevel"/>
    <w:tmpl w:val="7904ED14"/>
    <w:name w:val="a22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7">
    <w:nsid w:val="32AD5EC3"/>
    <w:multiLevelType w:val="hybridMultilevel"/>
    <w:tmpl w:val="48EC1364"/>
    <w:lvl w:ilvl="0" w:tplc="5C442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420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1AD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07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1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666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4B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EA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6E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62D0BC3"/>
    <w:multiLevelType w:val="hybridMultilevel"/>
    <w:tmpl w:val="B3DA5634"/>
    <w:lvl w:ilvl="0" w:tplc="8B8AB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A5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BAB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CC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03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80A1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69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3CD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E8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A3C4F06"/>
    <w:multiLevelType w:val="multilevel"/>
    <w:tmpl w:val="72EE7C6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"/>
      <w:lvlJc w:val="left"/>
      <w:pPr>
        <w:tabs>
          <w:tab w:val="num" w:pos="587"/>
        </w:tabs>
        <w:ind w:left="397" w:hanging="17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%3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E81E33"/>
    <w:multiLevelType w:val="hybridMultilevel"/>
    <w:tmpl w:val="A0149EB6"/>
    <w:lvl w:ilvl="0" w:tplc="8C447F6A"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C0997"/>
    <w:multiLevelType w:val="multilevel"/>
    <w:tmpl w:val="7904ED14"/>
    <w:name w:val="a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397"/>
        </w:tabs>
        <w:ind w:left="397" w:hanging="397"/>
      </w:pPr>
      <w:rPr>
        <w:rFonts w:ascii="Verdana" w:hAnsi="Verdana"/>
        <w:b/>
        <w:sz w:val="20"/>
        <w:szCs w:val="20"/>
      </w:rPr>
    </w:lvl>
    <w:lvl w:ilvl="2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2">
    <w:nsid w:val="657203B3"/>
    <w:multiLevelType w:val="multilevel"/>
    <w:tmpl w:val="D7A218E6"/>
    <w:name w:val="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0"/>
        <w:szCs w:val="20"/>
      </w:rPr>
    </w:lvl>
    <w:lvl w:ilvl="1">
      <w:start w:val="1"/>
      <w:numFmt w:val="lowerLetter"/>
      <w:lvlRestart w:val="0"/>
      <w:lvlText w:val="%1%2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7"/>
  </w:num>
  <w:num w:numId="17">
    <w:abstractNumId w:val="14"/>
  </w:num>
  <w:num w:numId="18">
    <w:abstractNumId w:val="12"/>
  </w:num>
  <w:num w:numId="1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131078" w:nlCheck="1" w:checkStyle="1"/>
  <w:attachedTemplate r:id="rId1"/>
  <w:stylePaneFormatFilter w:val="3C01"/>
  <w:stylePaneSortMethod w:val="0000"/>
  <w:defaultTabStop w:val="709"/>
  <w:hyphenationZone w:val="425"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2553"/>
    <w:rsid w:val="00007292"/>
    <w:rsid w:val="00014CB3"/>
    <w:rsid w:val="00015A8E"/>
    <w:rsid w:val="00021826"/>
    <w:rsid w:val="0003180A"/>
    <w:rsid w:val="00041AA9"/>
    <w:rsid w:val="00056F98"/>
    <w:rsid w:val="000573C6"/>
    <w:rsid w:val="000605B9"/>
    <w:rsid w:val="000704EB"/>
    <w:rsid w:val="00072502"/>
    <w:rsid w:val="0008176C"/>
    <w:rsid w:val="00086CBD"/>
    <w:rsid w:val="00093BC3"/>
    <w:rsid w:val="00095ADE"/>
    <w:rsid w:val="000A0128"/>
    <w:rsid w:val="000B2480"/>
    <w:rsid w:val="000C2819"/>
    <w:rsid w:val="000C2EDB"/>
    <w:rsid w:val="000C4A13"/>
    <w:rsid w:val="000D2F6A"/>
    <w:rsid w:val="000D5AF0"/>
    <w:rsid w:val="000D5CA3"/>
    <w:rsid w:val="000E2E51"/>
    <w:rsid w:val="000F3DF2"/>
    <w:rsid w:val="000F49E8"/>
    <w:rsid w:val="00100C0B"/>
    <w:rsid w:val="0010144C"/>
    <w:rsid w:val="00114A1A"/>
    <w:rsid w:val="00114B22"/>
    <w:rsid w:val="00122889"/>
    <w:rsid w:val="001249CA"/>
    <w:rsid w:val="00126A27"/>
    <w:rsid w:val="00127B17"/>
    <w:rsid w:val="00127CBB"/>
    <w:rsid w:val="00146CA2"/>
    <w:rsid w:val="001474B3"/>
    <w:rsid w:val="00152233"/>
    <w:rsid w:val="001623F0"/>
    <w:rsid w:val="00164B95"/>
    <w:rsid w:val="00165F01"/>
    <w:rsid w:val="00167B18"/>
    <w:rsid w:val="001733AC"/>
    <w:rsid w:val="0017751C"/>
    <w:rsid w:val="00182306"/>
    <w:rsid w:val="00187E75"/>
    <w:rsid w:val="001A1040"/>
    <w:rsid w:val="001B1629"/>
    <w:rsid w:val="001C1083"/>
    <w:rsid w:val="001C1DE1"/>
    <w:rsid w:val="001C36D8"/>
    <w:rsid w:val="001C41EA"/>
    <w:rsid w:val="001C575D"/>
    <w:rsid w:val="001F1A8E"/>
    <w:rsid w:val="00203011"/>
    <w:rsid w:val="0021608F"/>
    <w:rsid w:val="0022386B"/>
    <w:rsid w:val="002238B9"/>
    <w:rsid w:val="00226381"/>
    <w:rsid w:val="002359C8"/>
    <w:rsid w:val="002429DB"/>
    <w:rsid w:val="00245933"/>
    <w:rsid w:val="0025191A"/>
    <w:rsid w:val="00261CB4"/>
    <w:rsid w:val="00267E9C"/>
    <w:rsid w:val="002716B4"/>
    <w:rsid w:val="00276E54"/>
    <w:rsid w:val="002822E5"/>
    <w:rsid w:val="00295377"/>
    <w:rsid w:val="0029672A"/>
    <w:rsid w:val="002A534C"/>
    <w:rsid w:val="002B2BDD"/>
    <w:rsid w:val="002B6E70"/>
    <w:rsid w:val="002C2549"/>
    <w:rsid w:val="002D0577"/>
    <w:rsid w:val="002E45FD"/>
    <w:rsid w:val="002E600F"/>
    <w:rsid w:val="002F0F48"/>
    <w:rsid w:val="0031066C"/>
    <w:rsid w:val="0032605C"/>
    <w:rsid w:val="00327EA5"/>
    <w:rsid w:val="00332EB1"/>
    <w:rsid w:val="003331DC"/>
    <w:rsid w:val="0033385C"/>
    <w:rsid w:val="00345487"/>
    <w:rsid w:val="0035215D"/>
    <w:rsid w:val="00353329"/>
    <w:rsid w:val="00354AED"/>
    <w:rsid w:val="00355D2F"/>
    <w:rsid w:val="00356ABE"/>
    <w:rsid w:val="003645F5"/>
    <w:rsid w:val="00374226"/>
    <w:rsid w:val="00377517"/>
    <w:rsid w:val="003827FB"/>
    <w:rsid w:val="0038381D"/>
    <w:rsid w:val="003854B8"/>
    <w:rsid w:val="00392D82"/>
    <w:rsid w:val="00393A58"/>
    <w:rsid w:val="00394F9D"/>
    <w:rsid w:val="00396F52"/>
    <w:rsid w:val="003979F2"/>
    <w:rsid w:val="003A32E4"/>
    <w:rsid w:val="003B0FF8"/>
    <w:rsid w:val="003B40F2"/>
    <w:rsid w:val="003B785E"/>
    <w:rsid w:val="003C21DD"/>
    <w:rsid w:val="003D3F14"/>
    <w:rsid w:val="003D6392"/>
    <w:rsid w:val="003E76F0"/>
    <w:rsid w:val="003F6A61"/>
    <w:rsid w:val="003F7A14"/>
    <w:rsid w:val="00400AD9"/>
    <w:rsid w:val="00404D56"/>
    <w:rsid w:val="00406A3F"/>
    <w:rsid w:val="004101C8"/>
    <w:rsid w:val="00414588"/>
    <w:rsid w:val="00421487"/>
    <w:rsid w:val="00424D27"/>
    <w:rsid w:val="0044698E"/>
    <w:rsid w:val="00452813"/>
    <w:rsid w:val="00453BC9"/>
    <w:rsid w:val="0046056F"/>
    <w:rsid w:val="004624F8"/>
    <w:rsid w:val="00462B9F"/>
    <w:rsid w:val="00465E1F"/>
    <w:rsid w:val="004716D3"/>
    <w:rsid w:val="0047311A"/>
    <w:rsid w:val="004761E7"/>
    <w:rsid w:val="00482064"/>
    <w:rsid w:val="00482622"/>
    <w:rsid w:val="0048791B"/>
    <w:rsid w:val="00495421"/>
    <w:rsid w:val="004A2AE7"/>
    <w:rsid w:val="004B11D2"/>
    <w:rsid w:val="004B2FCD"/>
    <w:rsid w:val="004C1CA1"/>
    <w:rsid w:val="004C38DB"/>
    <w:rsid w:val="004C4E38"/>
    <w:rsid w:val="004C52C1"/>
    <w:rsid w:val="004C6645"/>
    <w:rsid w:val="004D0142"/>
    <w:rsid w:val="004F04DF"/>
    <w:rsid w:val="00503337"/>
    <w:rsid w:val="005038D8"/>
    <w:rsid w:val="00503DD0"/>
    <w:rsid w:val="00512045"/>
    <w:rsid w:val="0052127F"/>
    <w:rsid w:val="005237E9"/>
    <w:rsid w:val="00527138"/>
    <w:rsid w:val="00527291"/>
    <w:rsid w:val="005346B0"/>
    <w:rsid w:val="00542B88"/>
    <w:rsid w:val="005440AA"/>
    <w:rsid w:val="0055133A"/>
    <w:rsid w:val="0056705A"/>
    <w:rsid w:val="005706C4"/>
    <w:rsid w:val="00572872"/>
    <w:rsid w:val="00573E81"/>
    <w:rsid w:val="0058104F"/>
    <w:rsid w:val="005908DF"/>
    <w:rsid w:val="00597D8A"/>
    <w:rsid w:val="005A240D"/>
    <w:rsid w:val="005A3F23"/>
    <w:rsid w:val="005B6707"/>
    <w:rsid w:val="005B6AF9"/>
    <w:rsid w:val="005B6F80"/>
    <w:rsid w:val="005B7D9C"/>
    <w:rsid w:val="005C1867"/>
    <w:rsid w:val="005C5C62"/>
    <w:rsid w:val="005C635C"/>
    <w:rsid w:val="005C6A46"/>
    <w:rsid w:val="005C6DCD"/>
    <w:rsid w:val="005D7E34"/>
    <w:rsid w:val="005E1723"/>
    <w:rsid w:val="005F3089"/>
    <w:rsid w:val="005F6896"/>
    <w:rsid w:val="006060E4"/>
    <w:rsid w:val="00615B1E"/>
    <w:rsid w:val="00615D8D"/>
    <w:rsid w:val="006201E2"/>
    <w:rsid w:val="00632E75"/>
    <w:rsid w:val="006335A0"/>
    <w:rsid w:val="006433B6"/>
    <w:rsid w:val="006433F5"/>
    <w:rsid w:val="00647325"/>
    <w:rsid w:val="00647579"/>
    <w:rsid w:val="006527A8"/>
    <w:rsid w:val="00654FD8"/>
    <w:rsid w:val="00655DF8"/>
    <w:rsid w:val="0066427C"/>
    <w:rsid w:val="0067203B"/>
    <w:rsid w:val="00674AD4"/>
    <w:rsid w:val="00674B73"/>
    <w:rsid w:val="00675FE6"/>
    <w:rsid w:val="00680869"/>
    <w:rsid w:val="00687562"/>
    <w:rsid w:val="006A0D9F"/>
    <w:rsid w:val="006A1837"/>
    <w:rsid w:val="006C4C48"/>
    <w:rsid w:val="006D2B2A"/>
    <w:rsid w:val="006E6719"/>
    <w:rsid w:val="006F0242"/>
    <w:rsid w:val="006F317D"/>
    <w:rsid w:val="007007E5"/>
    <w:rsid w:val="00702811"/>
    <w:rsid w:val="00702DA2"/>
    <w:rsid w:val="0070326A"/>
    <w:rsid w:val="007049B7"/>
    <w:rsid w:val="00714AB2"/>
    <w:rsid w:val="00721965"/>
    <w:rsid w:val="00726E1E"/>
    <w:rsid w:val="0073642B"/>
    <w:rsid w:val="00742D18"/>
    <w:rsid w:val="00743978"/>
    <w:rsid w:val="0075265E"/>
    <w:rsid w:val="0076196E"/>
    <w:rsid w:val="00767447"/>
    <w:rsid w:val="00770B51"/>
    <w:rsid w:val="00774CD9"/>
    <w:rsid w:val="00785205"/>
    <w:rsid w:val="00787444"/>
    <w:rsid w:val="00793096"/>
    <w:rsid w:val="00797B98"/>
    <w:rsid w:val="007A4E29"/>
    <w:rsid w:val="007A4F38"/>
    <w:rsid w:val="007B0B3E"/>
    <w:rsid w:val="007B2BF9"/>
    <w:rsid w:val="007C01AA"/>
    <w:rsid w:val="007D12D2"/>
    <w:rsid w:val="007D31B6"/>
    <w:rsid w:val="007D79B1"/>
    <w:rsid w:val="007E1DC2"/>
    <w:rsid w:val="007F1FE1"/>
    <w:rsid w:val="007F37D1"/>
    <w:rsid w:val="00805BD9"/>
    <w:rsid w:val="00820B39"/>
    <w:rsid w:val="00822B0E"/>
    <w:rsid w:val="00826181"/>
    <w:rsid w:val="00832F24"/>
    <w:rsid w:val="008379EE"/>
    <w:rsid w:val="00837B22"/>
    <w:rsid w:val="00840B9E"/>
    <w:rsid w:val="008435F2"/>
    <w:rsid w:val="00862590"/>
    <w:rsid w:val="008645B1"/>
    <w:rsid w:val="00866CA7"/>
    <w:rsid w:val="00866F8A"/>
    <w:rsid w:val="00867F12"/>
    <w:rsid w:val="00882A27"/>
    <w:rsid w:val="00887479"/>
    <w:rsid w:val="0089663D"/>
    <w:rsid w:val="008A1544"/>
    <w:rsid w:val="008A300A"/>
    <w:rsid w:val="008A3194"/>
    <w:rsid w:val="008A72DE"/>
    <w:rsid w:val="008B1891"/>
    <w:rsid w:val="008B6DEA"/>
    <w:rsid w:val="008C30CC"/>
    <w:rsid w:val="008C3EF6"/>
    <w:rsid w:val="008E4D4E"/>
    <w:rsid w:val="008F4D75"/>
    <w:rsid w:val="0090101E"/>
    <w:rsid w:val="00916C2C"/>
    <w:rsid w:val="00926FFE"/>
    <w:rsid w:val="00933D86"/>
    <w:rsid w:val="00934DCE"/>
    <w:rsid w:val="00940FDF"/>
    <w:rsid w:val="00943AA4"/>
    <w:rsid w:val="0095175B"/>
    <w:rsid w:val="00955421"/>
    <w:rsid w:val="00963226"/>
    <w:rsid w:val="00972553"/>
    <w:rsid w:val="009736D4"/>
    <w:rsid w:val="00977866"/>
    <w:rsid w:val="009840CC"/>
    <w:rsid w:val="00985F6C"/>
    <w:rsid w:val="0099494C"/>
    <w:rsid w:val="009A0F36"/>
    <w:rsid w:val="009A23A5"/>
    <w:rsid w:val="009A34F2"/>
    <w:rsid w:val="009B4FEF"/>
    <w:rsid w:val="009C745E"/>
    <w:rsid w:val="009F04E7"/>
    <w:rsid w:val="00A00042"/>
    <w:rsid w:val="00A06CD7"/>
    <w:rsid w:val="00A112EF"/>
    <w:rsid w:val="00A17537"/>
    <w:rsid w:val="00A20063"/>
    <w:rsid w:val="00A3615C"/>
    <w:rsid w:val="00A4541A"/>
    <w:rsid w:val="00A5146F"/>
    <w:rsid w:val="00A6566B"/>
    <w:rsid w:val="00A7367D"/>
    <w:rsid w:val="00A84E04"/>
    <w:rsid w:val="00AB20DA"/>
    <w:rsid w:val="00AC2BD6"/>
    <w:rsid w:val="00AD7B4C"/>
    <w:rsid w:val="00AF048C"/>
    <w:rsid w:val="00B0697C"/>
    <w:rsid w:val="00B26B3E"/>
    <w:rsid w:val="00B31837"/>
    <w:rsid w:val="00B401F9"/>
    <w:rsid w:val="00B46B22"/>
    <w:rsid w:val="00B528B2"/>
    <w:rsid w:val="00B55EDD"/>
    <w:rsid w:val="00B64C17"/>
    <w:rsid w:val="00B763E1"/>
    <w:rsid w:val="00B82C9D"/>
    <w:rsid w:val="00B8707C"/>
    <w:rsid w:val="00B87701"/>
    <w:rsid w:val="00B87A73"/>
    <w:rsid w:val="00B93D23"/>
    <w:rsid w:val="00B9533E"/>
    <w:rsid w:val="00BA033A"/>
    <w:rsid w:val="00BA4CD8"/>
    <w:rsid w:val="00BA54B4"/>
    <w:rsid w:val="00BB2754"/>
    <w:rsid w:val="00BB3FD6"/>
    <w:rsid w:val="00BC2240"/>
    <w:rsid w:val="00BC2812"/>
    <w:rsid w:val="00BD33D5"/>
    <w:rsid w:val="00C00B2A"/>
    <w:rsid w:val="00C03713"/>
    <w:rsid w:val="00C03D65"/>
    <w:rsid w:val="00C04179"/>
    <w:rsid w:val="00C057C2"/>
    <w:rsid w:val="00C111BE"/>
    <w:rsid w:val="00C23CD0"/>
    <w:rsid w:val="00C31F05"/>
    <w:rsid w:val="00C33DD6"/>
    <w:rsid w:val="00C34B77"/>
    <w:rsid w:val="00C41DFA"/>
    <w:rsid w:val="00C61E43"/>
    <w:rsid w:val="00C62C2B"/>
    <w:rsid w:val="00C62E04"/>
    <w:rsid w:val="00C62E37"/>
    <w:rsid w:val="00C64156"/>
    <w:rsid w:val="00C655B3"/>
    <w:rsid w:val="00C66E36"/>
    <w:rsid w:val="00C75428"/>
    <w:rsid w:val="00C808B5"/>
    <w:rsid w:val="00C822D5"/>
    <w:rsid w:val="00C87F53"/>
    <w:rsid w:val="00C941FD"/>
    <w:rsid w:val="00CA1F15"/>
    <w:rsid w:val="00CC3169"/>
    <w:rsid w:val="00CD31D9"/>
    <w:rsid w:val="00CE4981"/>
    <w:rsid w:val="00CE7D91"/>
    <w:rsid w:val="00CF1F57"/>
    <w:rsid w:val="00CF564C"/>
    <w:rsid w:val="00D00E05"/>
    <w:rsid w:val="00D1160A"/>
    <w:rsid w:val="00D15BA0"/>
    <w:rsid w:val="00D330E0"/>
    <w:rsid w:val="00D37472"/>
    <w:rsid w:val="00D37B62"/>
    <w:rsid w:val="00D4306A"/>
    <w:rsid w:val="00D4352E"/>
    <w:rsid w:val="00D56A17"/>
    <w:rsid w:val="00D61D43"/>
    <w:rsid w:val="00D7349B"/>
    <w:rsid w:val="00D74497"/>
    <w:rsid w:val="00D75793"/>
    <w:rsid w:val="00D77E54"/>
    <w:rsid w:val="00D829D7"/>
    <w:rsid w:val="00D82D35"/>
    <w:rsid w:val="00D8471C"/>
    <w:rsid w:val="00D86AD9"/>
    <w:rsid w:val="00D8748A"/>
    <w:rsid w:val="00D90D0D"/>
    <w:rsid w:val="00D94D66"/>
    <w:rsid w:val="00D95B50"/>
    <w:rsid w:val="00D968A4"/>
    <w:rsid w:val="00DA1558"/>
    <w:rsid w:val="00DB12A6"/>
    <w:rsid w:val="00DB4460"/>
    <w:rsid w:val="00DC28A0"/>
    <w:rsid w:val="00DD1764"/>
    <w:rsid w:val="00DD542B"/>
    <w:rsid w:val="00DE0191"/>
    <w:rsid w:val="00DE44E3"/>
    <w:rsid w:val="00DE47B3"/>
    <w:rsid w:val="00DE60B7"/>
    <w:rsid w:val="00DE7EC9"/>
    <w:rsid w:val="00DF0276"/>
    <w:rsid w:val="00DF7678"/>
    <w:rsid w:val="00E02303"/>
    <w:rsid w:val="00E02E08"/>
    <w:rsid w:val="00E06F50"/>
    <w:rsid w:val="00E154FE"/>
    <w:rsid w:val="00E2203A"/>
    <w:rsid w:val="00E3229A"/>
    <w:rsid w:val="00E352E7"/>
    <w:rsid w:val="00E45CBE"/>
    <w:rsid w:val="00E570A5"/>
    <w:rsid w:val="00E60E25"/>
    <w:rsid w:val="00E6161D"/>
    <w:rsid w:val="00E824F0"/>
    <w:rsid w:val="00E82E54"/>
    <w:rsid w:val="00E87839"/>
    <w:rsid w:val="00E92DC2"/>
    <w:rsid w:val="00EA4F68"/>
    <w:rsid w:val="00EA78DC"/>
    <w:rsid w:val="00EB278A"/>
    <w:rsid w:val="00EB504A"/>
    <w:rsid w:val="00EB77CB"/>
    <w:rsid w:val="00EC6E1B"/>
    <w:rsid w:val="00EC70EC"/>
    <w:rsid w:val="00ED1AE9"/>
    <w:rsid w:val="00EE17C3"/>
    <w:rsid w:val="00EF6E6E"/>
    <w:rsid w:val="00F13ED6"/>
    <w:rsid w:val="00F16C38"/>
    <w:rsid w:val="00F235F6"/>
    <w:rsid w:val="00F276F8"/>
    <w:rsid w:val="00F308DF"/>
    <w:rsid w:val="00F34CCF"/>
    <w:rsid w:val="00F37D11"/>
    <w:rsid w:val="00F424C4"/>
    <w:rsid w:val="00F446C9"/>
    <w:rsid w:val="00F47B85"/>
    <w:rsid w:val="00F5234C"/>
    <w:rsid w:val="00F5308E"/>
    <w:rsid w:val="00F61ACE"/>
    <w:rsid w:val="00F73C01"/>
    <w:rsid w:val="00F82FED"/>
    <w:rsid w:val="00F954BC"/>
    <w:rsid w:val="00FA4B6E"/>
    <w:rsid w:val="00FA5261"/>
    <w:rsid w:val="00FA6F7A"/>
    <w:rsid w:val="00FB3BCA"/>
    <w:rsid w:val="00FB4389"/>
    <w:rsid w:val="00FB4BD7"/>
    <w:rsid w:val="00FC4418"/>
    <w:rsid w:val="00FD0044"/>
    <w:rsid w:val="00FD252E"/>
    <w:rsid w:val="00FE34C4"/>
    <w:rsid w:val="00FE76B5"/>
    <w:rsid w:val="00FF0A8C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0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31F05"/>
    <w:pPr>
      <w:keepNext/>
      <w:numPr>
        <w:numId w:val="2"/>
      </w:numPr>
      <w:suppressLineNumbers/>
      <w:spacing w:before="240" w:after="120"/>
      <w:ind w:right="170"/>
      <w:outlineLvl w:val="0"/>
    </w:pPr>
    <w:rPr>
      <w:rFonts w:ascii="Arial" w:hAnsi="Arial" w:cs="Arial"/>
      <w:b/>
      <w:bCs/>
      <w:kern w:val="28"/>
      <w:sz w:val="22"/>
      <w:szCs w:val="22"/>
    </w:rPr>
  </w:style>
  <w:style w:type="paragraph" w:styleId="berschrift2">
    <w:name w:val="heading 2"/>
    <w:basedOn w:val="Standard"/>
    <w:next w:val="Standard"/>
    <w:qFormat/>
    <w:rsid w:val="00C31F05"/>
    <w:pPr>
      <w:keepNext/>
      <w:numPr>
        <w:ilvl w:val="1"/>
        <w:numId w:val="2"/>
      </w:numPr>
      <w:suppressLineNumbers/>
      <w:spacing w:before="240" w:after="120"/>
      <w:ind w:right="170"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C31F05"/>
    <w:pPr>
      <w:keepNext/>
      <w:numPr>
        <w:ilvl w:val="2"/>
        <w:numId w:val="2"/>
      </w:numPr>
      <w:suppressLineNumbers/>
      <w:spacing w:before="240" w:after="120"/>
      <w:ind w:right="170"/>
      <w:outlineLvl w:val="2"/>
    </w:pPr>
    <w:rPr>
      <w:rFonts w:ascii="Arial" w:hAnsi="Arial" w:cs="Arial"/>
      <w:sz w:val="22"/>
      <w:szCs w:val="22"/>
      <w:u w:val="singl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733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733A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733A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733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733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733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rsid w:val="000B248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Seitenzahl">
    <w:name w:val="*Seitenzahl"/>
    <w:basedOn w:val="1Fliesstext"/>
    <w:rsid w:val="00C31F05"/>
    <w:pPr>
      <w:autoSpaceDE w:val="0"/>
      <w:autoSpaceDN w:val="0"/>
      <w:adjustRightInd w:val="0"/>
      <w:spacing w:line="200" w:lineRule="exact"/>
      <w:jc w:val="right"/>
    </w:pPr>
    <w:rPr>
      <w:rFonts w:eastAsia="Tahoma"/>
      <w:sz w:val="20"/>
      <w:szCs w:val="20"/>
    </w:rPr>
  </w:style>
  <w:style w:type="paragraph" w:customStyle="1" w:styleId="1Fliesstext">
    <w:name w:val="*1 Fliesstext"/>
    <w:basedOn w:val="Standard"/>
    <w:link w:val="1FliesstextZchn"/>
    <w:rsid w:val="003B40F2"/>
    <w:pPr>
      <w:tabs>
        <w:tab w:val="left" w:pos="340"/>
      </w:tabs>
      <w:spacing w:line="280" w:lineRule="exact"/>
    </w:pPr>
  </w:style>
  <w:style w:type="paragraph" w:styleId="Fuzeile">
    <w:name w:val="footer"/>
    <w:aliases w:val="*Fußzeile"/>
    <w:basedOn w:val="Standard"/>
    <w:link w:val="FuzeileZchn"/>
    <w:qFormat/>
    <w:rsid w:val="00354AED"/>
    <w:pPr>
      <w:tabs>
        <w:tab w:val="center" w:pos="4536"/>
        <w:tab w:val="right" w:pos="9072"/>
      </w:tabs>
      <w:spacing w:after="60" w:line="240" w:lineRule="exact"/>
    </w:pPr>
    <w:rPr>
      <w:sz w:val="20"/>
    </w:rPr>
  </w:style>
  <w:style w:type="paragraph" w:customStyle="1" w:styleId="2Aufgabe123">
    <w:name w:val="*2 Aufgabe 123"/>
    <w:basedOn w:val="2Aufgabe"/>
    <w:qFormat/>
    <w:rsid w:val="00687562"/>
    <w:pPr>
      <w:numPr>
        <w:numId w:val="18"/>
      </w:numPr>
    </w:pPr>
  </w:style>
  <w:style w:type="paragraph" w:customStyle="1" w:styleId="Legende-kursiv">
    <w:name w:val="*Legende-kursiv"/>
    <w:basedOn w:val="1Fliesstext"/>
    <w:next w:val="1Fliesstext"/>
    <w:rsid w:val="00C31F05"/>
    <w:pPr>
      <w:suppressLineNumbers/>
      <w:spacing w:before="120" w:line="200" w:lineRule="exact"/>
      <w:ind w:left="170" w:right="170"/>
    </w:pPr>
    <w:rPr>
      <w:i/>
      <w:iCs/>
      <w:sz w:val="20"/>
      <w:szCs w:val="18"/>
    </w:rPr>
  </w:style>
  <w:style w:type="paragraph" w:customStyle="1" w:styleId="5Schreibzeile">
    <w:name w:val="*5 Schreibzeile"/>
    <w:basedOn w:val="1Fliesstext"/>
    <w:next w:val="1Fliesstext"/>
    <w:rsid w:val="009F04E7"/>
    <w:pPr>
      <w:tabs>
        <w:tab w:val="right" w:pos="9185"/>
      </w:tabs>
      <w:spacing w:line="440" w:lineRule="exact"/>
      <w:ind w:left="340"/>
    </w:pPr>
    <w:rPr>
      <w:rFonts w:ascii="Comic Sans MS" w:eastAsia="Tahoma" w:hAnsi="Comic Sans MS"/>
      <w:b/>
      <w:u w:val="single"/>
    </w:rPr>
  </w:style>
  <w:style w:type="paragraph" w:customStyle="1" w:styleId="KopfzeileLogo">
    <w:name w:val="*Kopfzeile_Logo"/>
    <w:basedOn w:val="1Fliesstext"/>
    <w:next w:val="1Fliesstext"/>
    <w:rsid w:val="00C33DD6"/>
    <w:pPr>
      <w:autoSpaceDE w:val="0"/>
      <w:autoSpaceDN w:val="0"/>
      <w:adjustRightInd w:val="0"/>
      <w:spacing w:before="120" w:line="240" w:lineRule="auto"/>
      <w:ind w:left="284" w:right="1134"/>
    </w:pPr>
    <w:rPr>
      <w:rFonts w:ascii="Verdana" w:hAnsi="Verdana"/>
      <w:b/>
      <w:color w:val="808080"/>
      <w:sz w:val="30"/>
      <w:szCs w:val="30"/>
    </w:rPr>
  </w:style>
  <w:style w:type="paragraph" w:customStyle="1" w:styleId="2Aufgabe">
    <w:name w:val="*2 Aufgabe"/>
    <w:basedOn w:val="1Fliesstext"/>
    <w:next w:val="1Fliesstext"/>
    <w:rsid w:val="003B40F2"/>
    <w:pPr>
      <w:ind w:left="340" w:hanging="340"/>
    </w:pPr>
    <w:rPr>
      <w:color w:val="000000"/>
      <w:szCs w:val="20"/>
    </w:rPr>
  </w:style>
  <w:style w:type="paragraph" w:customStyle="1" w:styleId="6punkt-liste-normal">
    <w:name w:val="*6 punkt-liste-normal"/>
    <w:basedOn w:val="1Fliesstext"/>
    <w:next w:val="1Fliesstext"/>
    <w:rsid w:val="00687562"/>
    <w:pPr>
      <w:numPr>
        <w:numId w:val="1"/>
      </w:numPr>
      <w:suppressLineNumbers/>
      <w:tabs>
        <w:tab w:val="clear" w:pos="700"/>
        <w:tab w:val="left" w:pos="680"/>
      </w:tabs>
      <w:spacing w:before="60"/>
      <w:ind w:left="680" w:hanging="340"/>
      <w:contextualSpacing/>
    </w:pPr>
    <w:rPr>
      <w:szCs w:val="20"/>
    </w:rPr>
  </w:style>
  <w:style w:type="paragraph" w:customStyle="1" w:styleId="3Lsungstext">
    <w:name w:val="*3 Lösungstext"/>
    <w:basedOn w:val="1Fliesstext"/>
    <w:next w:val="1Fliesstext"/>
    <w:rsid w:val="003B40F2"/>
    <w:pPr>
      <w:spacing w:line="400" w:lineRule="exact"/>
      <w:ind w:left="340"/>
    </w:pPr>
    <w:rPr>
      <w:rFonts w:ascii="Comic Sans MS" w:hAnsi="Comic Sans MS"/>
      <w:b/>
    </w:rPr>
  </w:style>
  <w:style w:type="paragraph" w:customStyle="1" w:styleId="3LsungstextTabelle">
    <w:name w:val="*3 Lösungstext_Tabelle"/>
    <w:basedOn w:val="1Fliesstext"/>
    <w:next w:val="1Fliesstext"/>
    <w:rsid w:val="00C31F05"/>
    <w:pPr>
      <w:spacing w:before="70" w:after="70"/>
    </w:pPr>
    <w:rPr>
      <w:rFonts w:ascii="Comic Sans MS" w:hAnsi="Comic Sans MS"/>
      <w:b/>
    </w:rPr>
  </w:style>
  <w:style w:type="paragraph" w:customStyle="1" w:styleId="02">
    <w:name w:val="*0 Ü2"/>
    <w:basedOn w:val="1Fliesstext"/>
    <w:next w:val="1Fliesstext"/>
    <w:rsid w:val="00C31F05"/>
    <w:pPr>
      <w:spacing w:before="240" w:after="120"/>
    </w:pPr>
    <w:rPr>
      <w:b/>
      <w:color w:val="808080"/>
      <w:szCs w:val="20"/>
    </w:rPr>
  </w:style>
  <w:style w:type="paragraph" w:customStyle="1" w:styleId="01Kapitel">
    <w:name w:val="*0 Ü1 Kapitel"/>
    <w:basedOn w:val="1Fliesstext"/>
    <w:next w:val="Standard"/>
    <w:rsid w:val="00527138"/>
    <w:pPr>
      <w:spacing w:before="80" w:after="240" w:line="320" w:lineRule="exact"/>
    </w:pPr>
    <w:rPr>
      <w:b/>
      <w:sz w:val="28"/>
      <w:szCs w:val="22"/>
    </w:rPr>
  </w:style>
  <w:style w:type="paragraph" w:customStyle="1" w:styleId="Medienelement">
    <w:name w:val="*Medienelement"/>
    <w:basedOn w:val="1Fliesstext"/>
    <w:next w:val="1Fliesstext"/>
    <w:rsid w:val="00C31F05"/>
    <w:pPr>
      <w:spacing w:after="240"/>
    </w:pPr>
    <w:rPr>
      <w:b/>
      <w:color w:val="808080"/>
      <w:sz w:val="26"/>
      <w:szCs w:val="22"/>
    </w:rPr>
  </w:style>
  <w:style w:type="paragraph" w:customStyle="1" w:styleId="3LsungstextTabellemittig">
    <w:name w:val="*3 Lösungstext_Tabelle_mittig"/>
    <w:basedOn w:val="1Fliesstext"/>
    <w:next w:val="1Fliesstext"/>
    <w:rsid w:val="00C31F05"/>
    <w:pPr>
      <w:spacing w:before="70" w:after="70"/>
      <w:jc w:val="center"/>
    </w:pPr>
    <w:rPr>
      <w:rFonts w:ascii="Comic Sans MS" w:hAnsi="Comic Sans MS"/>
      <w:b/>
    </w:rPr>
  </w:style>
  <w:style w:type="paragraph" w:customStyle="1" w:styleId="03">
    <w:name w:val="*0 Ü3"/>
    <w:basedOn w:val="1Fliesstext"/>
    <w:next w:val="1Fliesstext"/>
    <w:rsid w:val="00C31F05"/>
    <w:pPr>
      <w:spacing w:before="120" w:after="80"/>
      <w:contextualSpacing/>
    </w:pPr>
    <w:rPr>
      <w:i/>
    </w:rPr>
  </w:style>
  <w:style w:type="paragraph" w:customStyle="1" w:styleId="Kopfzeile0">
    <w:name w:val="*Kopfzeile"/>
    <w:basedOn w:val="1Fliesstext"/>
    <w:next w:val="1Fliesstext"/>
    <w:rsid w:val="00C31F05"/>
    <w:pPr>
      <w:tabs>
        <w:tab w:val="center" w:pos="4536"/>
        <w:tab w:val="right" w:pos="9072"/>
      </w:tabs>
      <w:spacing w:before="90" w:line="300" w:lineRule="exact"/>
    </w:pPr>
  </w:style>
  <w:style w:type="paragraph" w:customStyle="1" w:styleId="FuzeileBild">
    <w:name w:val="*Fußzeile_Bild"/>
    <w:basedOn w:val="1Fliesstext"/>
    <w:next w:val="1Fliesstext"/>
    <w:rsid w:val="00DB4460"/>
    <w:pPr>
      <w:autoSpaceDE w:val="0"/>
      <w:autoSpaceDN w:val="0"/>
      <w:adjustRightInd w:val="0"/>
      <w:spacing w:after="60" w:line="220" w:lineRule="exact"/>
    </w:pPr>
    <w:rPr>
      <w:rFonts w:eastAsia="Tahoma"/>
      <w:sz w:val="14"/>
    </w:rPr>
  </w:style>
  <w:style w:type="paragraph" w:customStyle="1" w:styleId="Fusszeileein">
    <w:name w:val="*Fusszeile_ein"/>
    <w:basedOn w:val="1Fliesstext"/>
    <w:next w:val="1Fliesstext"/>
    <w:rsid w:val="00CE7D91"/>
    <w:pPr>
      <w:autoSpaceDE w:val="0"/>
      <w:autoSpaceDN w:val="0"/>
      <w:adjustRightInd w:val="0"/>
      <w:spacing w:after="60"/>
    </w:pPr>
    <w:rPr>
      <w:rFonts w:eastAsia="Tahoma"/>
      <w:sz w:val="20"/>
    </w:rPr>
  </w:style>
  <w:style w:type="paragraph" w:customStyle="1" w:styleId="1FliesstextinTabellen">
    <w:name w:val="*1 Fliesstext_in_Tabellen"/>
    <w:basedOn w:val="1Fliesstext"/>
    <w:next w:val="1Fliesstext"/>
    <w:rsid w:val="00C31F05"/>
    <w:pPr>
      <w:spacing w:before="70" w:after="70"/>
      <w:jc w:val="center"/>
    </w:pPr>
  </w:style>
  <w:style w:type="paragraph" w:customStyle="1" w:styleId="Kopfzeilelogo1">
    <w:name w:val="*Kopfzeile_logo_1"/>
    <w:basedOn w:val="1Fliesstext"/>
    <w:next w:val="KopfzeileLogo"/>
    <w:rsid w:val="00C04179"/>
    <w:pPr>
      <w:spacing w:line="240" w:lineRule="auto"/>
      <w:ind w:left="227" w:right="1134"/>
    </w:pPr>
    <w:rPr>
      <w:rFonts w:ascii="Verdana" w:eastAsia="Tahoma" w:hAnsi="Verdana"/>
      <w:b/>
      <w:noProof/>
      <w:sz w:val="30"/>
    </w:rPr>
  </w:style>
  <w:style w:type="paragraph" w:customStyle="1" w:styleId="02ohneAbstand">
    <w:name w:val="*0 Ü2_ohne_Abstand"/>
    <w:basedOn w:val="02"/>
    <w:next w:val="1Fliesstext"/>
    <w:rsid w:val="00C31F05"/>
    <w:pPr>
      <w:spacing w:before="0"/>
    </w:pPr>
  </w:style>
  <w:style w:type="paragraph" w:customStyle="1" w:styleId="03ohneAbstand">
    <w:name w:val="*0 Ü3_ohne_Abstand"/>
    <w:basedOn w:val="03"/>
    <w:next w:val="1Fliesstext"/>
    <w:rsid w:val="00C31F05"/>
    <w:pPr>
      <w:spacing w:before="0"/>
    </w:pPr>
  </w:style>
  <w:style w:type="paragraph" w:customStyle="1" w:styleId="Fuzeilerechts">
    <w:name w:val="*Fußzeile_rechts"/>
    <w:basedOn w:val="Standard"/>
    <w:rsid w:val="00C31F05"/>
    <w:pPr>
      <w:autoSpaceDE w:val="0"/>
      <w:autoSpaceDN w:val="0"/>
      <w:adjustRightInd w:val="0"/>
      <w:spacing w:line="180" w:lineRule="exact"/>
      <w:jc w:val="right"/>
    </w:pPr>
    <w:rPr>
      <w:rFonts w:eastAsia="Tahoma"/>
      <w:sz w:val="20"/>
      <w:szCs w:val="20"/>
    </w:rPr>
  </w:style>
  <w:style w:type="character" w:styleId="Seitenzahl0">
    <w:name w:val="page number"/>
    <w:basedOn w:val="Absatz-Standardschriftart"/>
    <w:rsid w:val="00C31F05"/>
    <w:rPr>
      <w:rFonts w:ascii="Times New Roman" w:hAnsi="Times New Roman"/>
      <w:sz w:val="20"/>
      <w:szCs w:val="20"/>
    </w:rPr>
  </w:style>
  <w:style w:type="paragraph" w:customStyle="1" w:styleId="Kopfzeileabschluss">
    <w:name w:val="*Kopfzeile_abschluss"/>
    <w:basedOn w:val="1Fliesstext"/>
    <w:rsid w:val="002A534C"/>
    <w:pPr>
      <w:spacing w:line="160" w:lineRule="exact"/>
    </w:pPr>
    <w:rPr>
      <w:rFonts w:eastAsia="Tahoma"/>
      <w:sz w:val="16"/>
    </w:rPr>
  </w:style>
  <w:style w:type="paragraph" w:customStyle="1" w:styleId="Halbzeile">
    <w:name w:val="*Halbzeile"/>
    <w:basedOn w:val="1Fliesstext"/>
    <w:next w:val="1Fliesstext"/>
    <w:rsid w:val="000573C6"/>
    <w:pPr>
      <w:spacing w:line="140" w:lineRule="exact"/>
    </w:pPr>
    <w:rPr>
      <w:rFonts w:eastAsia="Tahoma"/>
    </w:rPr>
  </w:style>
  <w:style w:type="paragraph" w:styleId="Sprechblasentext">
    <w:name w:val="Balloon Text"/>
    <w:basedOn w:val="Standard"/>
    <w:link w:val="SprechblasentextZchn"/>
    <w:rsid w:val="002263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63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54B4"/>
    <w:rPr>
      <w:color w:val="808080"/>
    </w:rPr>
  </w:style>
  <w:style w:type="paragraph" w:customStyle="1" w:styleId="Einleitung">
    <w:name w:val="Einleitung"/>
    <w:basedOn w:val="Standard"/>
    <w:rsid w:val="00C941FD"/>
    <w:rPr>
      <w:rFonts w:ascii="Verdana" w:hAnsi="Verdana"/>
      <w:sz w:val="20"/>
      <w:szCs w:val="20"/>
    </w:rPr>
  </w:style>
  <w:style w:type="paragraph" w:customStyle="1" w:styleId="Quellenangabe">
    <w:name w:val="*Quellenangabe"/>
    <w:rsid w:val="00B8707C"/>
    <w:pPr>
      <w:jc w:val="right"/>
    </w:pPr>
    <w:rPr>
      <w:rFonts w:eastAsia="Times New Roman"/>
      <w:sz w:val="12"/>
    </w:rPr>
  </w:style>
  <w:style w:type="paragraph" w:customStyle="1" w:styleId="HilfeUE">
    <w:name w:val="Hilfe_UE"/>
    <w:basedOn w:val="Standard"/>
    <w:qFormat/>
    <w:rsid w:val="002238B9"/>
    <w:rPr>
      <w:b/>
      <w:sz w:val="16"/>
    </w:rPr>
  </w:style>
  <w:style w:type="paragraph" w:customStyle="1" w:styleId="HilfeText">
    <w:name w:val="Hilfe_Text"/>
    <w:basedOn w:val="Standard"/>
    <w:qFormat/>
    <w:rsid w:val="005346B0"/>
    <w:rPr>
      <w:sz w:val="16"/>
    </w:rPr>
  </w:style>
  <w:style w:type="paragraph" w:customStyle="1" w:styleId="HilfeLinie">
    <w:name w:val="Hilfe_Linie"/>
    <w:basedOn w:val="Standard"/>
    <w:qFormat/>
    <w:rsid w:val="004624F8"/>
    <w:pPr>
      <w:pBdr>
        <w:bottom w:val="dashSmallGap" w:sz="4" w:space="1" w:color="auto"/>
      </w:pBdr>
      <w:spacing w:after="120"/>
    </w:pPr>
    <w:rPr>
      <w:rFonts w:eastAsia="Tahoma"/>
      <w:lang w:val="en-US"/>
    </w:rPr>
  </w:style>
  <w:style w:type="paragraph" w:customStyle="1" w:styleId="Viertelzeile">
    <w:name w:val="* Viertelzeile"/>
    <w:basedOn w:val="Standard"/>
    <w:qFormat/>
    <w:rsid w:val="009F04E7"/>
    <w:pPr>
      <w:tabs>
        <w:tab w:val="left" w:pos="340"/>
      </w:tabs>
      <w:spacing w:line="60" w:lineRule="exact"/>
    </w:pPr>
    <w:rPr>
      <w:rFonts w:eastAsia="Times New Roman"/>
      <w:sz w:val="2"/>
    </w:rPr>
  </w:style>
  <w:style w:type="paragraph" w:customStyle="1" w:styleId="1FlietextEinzug">
    <w:name w:val="*1 Fließtext_Einzug"/>
    <w:basedOn w:val="1Fliesstext"/>
    <w:qFormat/>
    <w:rsid w:val="004C1CA1"/>
    <w:pPr>
      <w:ind w:left="340"/>
    </w:pPr>
  </w:style>
  <w:style w:type="paragraph" w:customStyle="1" w:styleId="3LsungstextTabelleKlein">
    <w:name w:val="*3 Lösungstext_Tabelle_Klein"/>
    <w:basedOn w:val="3LsungstextTabelle"/>
    <w:qFormat/>
    <w:rsid w:val="004C1CA1"/>
    <w:rPr>
      <w:sz w:val="14"/>
    </w:rPr>
  </w:style>
  <w:style w:type="paragraph" w:customStyle="1" w:styleId="3LsungstextTabellemittigKlein">
    <w:name w:val="*3 Lösungstext_Tabelle_mittig_Klein"/>
    <w:basedOn w:val="3LsungstextTabellemittig"/>
    <w:qFormat/>
    <w:rsid w:val="004C1CA1"/>
    <w:rPr>
      <w:sz w:val="14"/>
    </w:rPr>
  </w:style>
  <w:style w:type="table" w:styleId="Tabellengitternetz">
    <w:name w:val="Table Grid"/>
    <w:basedOn w:val="NormaleTabelle"/>
    <w:rsid w:val="00EA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ufgabeHilfeKopf">
    <w:name w:val="*2 Aufgabe.Hilfe_Kopf"/>
    <w:basedOn w:val="2Aufgabe"/>
    <w:qFormat/>
    <w:rsid w:val="00654FD8"/>
    <w:pPr>
      <w:spacing w:before="120"/>
      <w:ind w:left="680"/>
    </w:pPr>
    <w:rPr>
      <w:b/>
    </w:rPr>
  </w:style>
  <w:style w:type="paragraph" w:customStyle="1" w:styleId="FlietextinTabellenKlein">
    <w:name w:val="*Fließtext_in_Tabellen_Klein"/>
    <w:basedOn w:val="1FliesstextinTabellen"/>
    <w:qFormat/>
    <w:rsid w:val="00DD542B"/>
    <w:pPr>
      <w:spacing w:line="160" w:lineRule="exact"/>
    </w:pPr>
    <w:rPr>
      <w:sz w:val="14"/>
    </w:rPr>
  </w:style>
  <w:style w:type="character" w:customStyle="1" w:styleId="Kasten">
    <w:name w:val="Kasten"/>
    <w:basedOn w:val="Absatz-Standardschriftart"/>
    <w:uiPriority w:val="1"/>
    <w:qFormat/>
    <w:rsid w:val="006A1837"/>
    <w:rPr>
      <w:rFonts w:ascii="Wingdings" w:hAnsi="Wingdings"/>
    </w:rPr>
  </w:style>
  <w:style w:type="character" w:customStyle="1" w:styleId="Kreuz">
    <w:name w:val="Kreuz"/>
    <w:basedOn w:val="Absatz-Standardschriftart"/>
    <w:uiPriority w:val="1"/>
    <w:qFormat/>
    <w:rsid w:val="006A1837"/>
    <w:rPr>
      <w:rFonts w:ascii="Wingdings" w:hAnsi="Wingdings"/>
    </w:rPr>
  </w:style>
  <w:style w:type="paragraph" w:customStyle="1" w:styleId="4AbbQuelle">
    <w:name w:val="*4 Abb.Quelle"/>
    <w:qFormat/>
    <w:rsid w:val="0095175B"/>
    <w:pPr>
      <w:spacing w:line="200" w:lineRule="exact"/>
    </w:pPr>
    <w:rPr>
      <w:rFonts w:eastAsia="Cambria" w:cs="TheSansLMath-SemiLight"/>
      <w:color w:val="000000"/>
      <w:sz w:val="16"/>
      <w:szCs w:val="18"/>
      <w:lang w:eastAsia="en-US"/>
    </w:rPr>
  </w:style>
  <w:style w:type="paragraph" w:styleId="Abbildungsverzeichnis">
    <w:name w:val="table of figures"/>
    <w:basedOn w:val="Standard"/>
    <w:next w:val="Standard"/>
    <w:semiHidden/>
    <w:unhideWhenUsed/>
    <w:rsid w:val="001733AC"/>
  </w:style>
  <w:style w:type="paragraph" w:styleId="Anrede">
    <w:name w:val="Salutation"/>
    <w:basedOn w:val="Standard"/>
    <w:next w:val="Standard"/>
    <w:link w:val="AnredeZchn"/>
    <w:rsid w:val="001733AC"/>
  </w:style>
  <w:style w:type="character" w:customStyle="1" w:styleId="AnredeZchn">
    <w:name w:val="Anrede Zchn"/>
    <w:basedOn w:val="Absatz-Standardschriftart"/>
    <w:link w:val="Anrede"/>
    <w:rsid w:val="001733AC"/>
    <w:rPr>
      <w:sz w:val="24"/>
      <w:szCs w:val="24"/>
    </w:rPr>
  </w:style>
  <w:style w:type="paragraph" w:styleId="Aufzhlungszeichen">
    <w:name w:val="List Bullet"/>
    <w:basedOn w:val="Standard"/>
    <w:semiHidden/>
    <w:unhideWhenUsed/>
    <w:rsid w:val="001733AC"/>
    <w:pPr>
      <w:numPr>
        <w:numId w:val="5"/>
      </w:numPr>
      <w:contextualSpacing/>
    </w:pPr>
  </w:style>
  <w:style w:type="paragraph" w:styleId="Aufzhlungszeichen2">
    <w:name w:val="List Bullet 2"/>
    <w:basedOn w:val="Standard"/>
    <w:semiHidden/>
    <w:unhideWhenUsed/>
    <w:rsid w:val="001733AC"/>
    <w:pPr>
      <w:numPr>
        <w:numId w:val="6"/>
      </w:numPr>
      <w:contextualSpacing/>
    </w:pPr>
  </w:style>
  <w:style w:type="paragraph" w:styleId="Aufzhlungszeichen3">
    <w:name w:val="List Bullet 3"/>
    <w:basedOn w:val="Standard"/>
    <w:semiHidden/>
    <w:unhideWhenUsed/>
    <w:rsid w:val="001733AC"/>
    <w:pPr>
      <w:numPr>
        <w:numId w:val="7"/>
      </w:numPr>
      <w:contextualSpacing/>
    </w:pPr>
  </w:style>
  <w:style w:type="paragraph" w:styleId="Aufzhlungszeichen4">
    <w:name w:val="List Bullet 4"/>
    <w:basedOn w:val="Standard"/>
    <w:semiHidden/>
    <w:unhideWhenUsed/>
    <w:rsid w:val="001733AC"/>
    <w:pPr>
      <w:numPr>
        <w:numId w:val="8"/>
      </w:numPr>
      <w:contextualSpacing/>
    </w:pPr>
  </w:style>
  <w:style w:type="paragraph" w:styleId="Aufzhlungszeichen5">
    <w:name w:val="List Bullet 5"/>
    <w:basedOn w:val="Standard"/>
    <w:semiHidden/>
    <w:unhideWhenUsed/>
    <w:rsid w:val="001733AC"/>
    <w:pPr>
      <w:numPr>
        <w:numId w:val="9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1733AC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semiHidden/>
    <w:unhideWhenUsed/>
    <w:rsid w:val="001733A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rsid w:val="001733AC"/>
  </w:style>
  <w:style w:type="character" w:customStyle="1" w:styleId="DatumZchn">
    <w:name w:val="Datum Zchn"/>
    <w:basedOn w:val="Absatz-Standardschriftart"/>
    <w:link w:val="Datum"/>
    <w:rsid w:val="001733AC"/>
    <w:rPr>
      <w:sz w:val="24"/>
      <w:szCs w:val="24"/>
    </w:rPr>
  </w:style>
  <w:style w:type="paragraph" w:styleId="Dokumentstruktur">
    <w:name w:val="Document Map"/>
    <w:basedOn w:val="Standard"/>
    <w:link w:val="DokumentstrukturZchn"/>
    <w:semiHidden/>
    <w:unhideWhenUsed/>
    <w:rsid w:val="001733AC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733AC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rsid w:val="001733AC"/>
  </w:style>
  <w:style w:type="character" w:customStyle="1" w:styleId="E-Mail-SignaturZchn">
    <w:name w:val="E-Mail-Signatur Zchn"/>
    <w:basedOn w:val="Absatz-Standardschriftart"/>
    <w:link w:val="E-Mail-Signatur"/>
    <w:semiHidden/>
    <w:rsid w:val="001733AC"/>
    <w:rPr>
      <w:sz w:val="24"/>
      <w:szCs w:val="24"/>
    </w:rPr>
  </w:style>
  <w:style w:type="paragraph" w:styleId="Endnotentext">
    <w:name w:val="endnote text"/>
    <w:basedOn w:val="Standard"/>
    <w:link w:val="EndnotentextZchn"/>
    <w:semiHidden/>
    <w:unhideWhenUsed/>
    <w:rsid w:val="001733A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733AC"/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1733AC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733AC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1733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733AC"/>
  </w:style>
  <w:style w:type="paragraph" w:styleId="Gruformel">
    <w:name w:val="Closing"/>
    <w:basedOn w:val="Standard"/>
    <w:link w:val="GruformelZchn"/>
    <w:semiHidden/>
    <w:unhideWhenUsed/>
    <w:rsid w:val="001733AC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1733AC"/>
    <w:rPr>
      <w:sz w:val="24"/>
      <w:szCs w:val="24"/>
    </w:rPr>
  </w:style>
  <w:style w:type="paragraph" w:styleId="HTMLAdresse">
    <w:name w:val="HTML Address"/>
    <w:basedOn w:val="Standard"/>
    <w:link w:val="HTMLAdresseZchn"/>
    <w:semiHidden/>
    <w:unhideWhenUsed/>
    <w:rsid w:val="001733AC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733AC"/>
    <w:rPr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1733AC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733AC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semiHidden/>
    <w:unhideWhenUsed/>
    <w:rsid w:val="001733AC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unhideWhenUsed/>
    <w:rsid w:val="001733AC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unhideWhenUsed/>
    <w:rsid w:val="001733AC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unhideWhenUsed/>
    <w:rsid w:val="001733AC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unhideWhenUsed/>
    <w:rsid w:val="001733AC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unhideWhenUsed/>
    <w:rsid w:val="001733AC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unhideWhenUsed/>
    <w:rsid w:val="001733AC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unhideWhenUsed/>
    <w:rsid w:val="001733AC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unhideWhenUsed/>
    <w:rsid w:val="001733AC"/>
    <w:pPr>
      <w:ind w:left="2160" w:hanging="240"/>
    </w:pPr>
  </w:style>
  <w:style w:type="paragraph" w:styleId="Indexberschrift">
    <w:name w:val="index heading"/>
    <w:basedOn w:val="Standard"/>
    <w:next w:val="Index1"/>
    <w:semiHidden/>
    <w:unhideWhenUsed/>
    <w:rsid w:val="001733AC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733AC"/>
    <w:pPr>
      <w:keepLines/>
      <w:numPr>
        <w:numId w:val="0"/>
      </w:numPr>
      <w:suppressLineNumbers w:val="0"/>
      <w:spacing w:after="0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1733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733AC"/>
    <w:rPr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1733AC"/>
    <w:rPr>
      <w:sz w:val="24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1733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733A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733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33AC"/>
    <w:rPr>
      <w:b/>
      <w:bCs/>
    </w:rPr>
  </w:style>
  <w:style w:type="paragraph" w:styleId="Liste">
    <w:name w:val="List"/>
    <w:basedOn w:val="Standard"/>
    <w:semiHidden/>
    <w:unhideWhenUsed/>
    <w:rsid w:val="001733AC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1733AC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1733AC"/>
    <w:pPr>
      <w:ind w:left="849" w:hanging="283"/>
      <w:contextualSpacing/>
    </w:pPr>
  </w:style>
  <w:style w:type="paragraph" w:styleId="Liste4">
    <w:name w:val="List 4"/>
    <w:basedOn w:val="Standard"/>
    <w:rsid w:val="001733AC"/>
    <w:pPr>
      <w:ind w:left="1132" w:hanging="283"/>
      <w:contextualSpacing/>
    </w:pPr>
  </w:style>
  <w:style w:type="paragraph" w:styleId="Liste5">
    <w:name w:val="List 5"/>
    <w:basedOn w:val="Standard"/>
    <w:rsid w:val="001733AC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1733AC"/>
    <w:pPr>
      <w:ind w:left="720"/>
      <w:contextualSpacing/>
    </w:pPr>
  </w:style>
  <w:style w:type="paragraph" w:styleId="Listenfortsetzung">
    <w:name w:val="List Continue"/>
    <w:basedOn w:val="Standard"/>
    <w:semiHidden/>
    <w:unhideWhenUsed/>
    <w:rsid w:val="001733AC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1733AC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rsid w:val="001733AC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rsid w:val="001733AC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rsid w:val="001733AC"/>
    <w:pPr>
      <w:spacing w:after="120"/>
      <w:ind w:left="1415"/>
      <w:contextualSpacing/>
    </w:pPr>
  </w:style>
  <w:style w:type="paragraph" w:styleId="Listennummer">
    <w:name w:val="List Number"/>
    <w:basedOn w:val="Standard"/>
    <w:rsid w:val="001733AC"/>
    <w:pPr>
      <w:numPr>
        <w:numId w:val="10"/>
      </w:numPr>
      <w:contextualSpacing/>
    </w:pPr>
  </w:style>
  <w:style w:type="paragraph" w:styleId="Listennummer2">
    <w:name w:val="List Number 2"/>
    <w:basedOn w:val="Standard"/>
    <w:semiHidden/>
    <w:unhideWhenUsed/>
    <w:rsid w:val="001733AC"/>
    <w:pPr>
      <w:numPr>
        <w:numId w:val="11"/>
      </w:numPr>
      <w:contextualSpacing/>
    </w:pPr>
  </w:style>
  <w:style w:type="paragraph" w:styleId="Listennummer3">
    <w:name w:val="List Number 3"/>
    <w:basedOn w:val="Standard"/>
    <w:semiHidden/>
    <w:unhideWhenUsed/>
    <w:rsid w:val="001733AC"/>
    <w:pPr>
      <w:numPr>
        <w:numId w:val="12"/>
      </w:numPr>
      <w:contextualSpacing/>
    </w:pPr>
  </w:style>
  <w:style w:type="paragraph" w:styleId="Listennummer4">
    <w:name w:val="List Number 4"/>
    <w:basedOn w:val="Standard"/>
    <w:semiHidden/>
    <w:unhideWhenUsed/>
    <w:rsid w:val="001733AC"/>
    <w:pPr>
      <w:numPr>
        <w:numId w:val="13"/>
      </w:numPr>
      <w:contextualSpacing/>
    </w:pPr>
  </w:style>
  <w:style w:type="paragraph" w:styleId="Listennummer5">
    <w:name w:val="List Number 5"/>
    <w:basedOn w:val="Standard"/>
    <w:semiHidden/>
    <w:unhideWhenUsed/>
    <w:rsid w:val="001733AC"/>
    <w:pPr>
      <w:numPr>
        <w:numId w:val="1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733AC"/>
  </w:style>
  <w:style w:type="paragraph" w:styleId="Makrotext">
    <w:name w:val="macro"/>
    <w:link w:val="MakrotextZchn"/>
    <w:semiHidden/>
    <w:unhideWhenUsed/>
    <w:rsid w:val="001733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semiHidden/>
    <w:rsid w:val="001733AC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semiHidden/>
    <w:unhideWhenUsed/>
    <w:rsid w:val="001733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733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semiHidden/>
    <w:unhideWhenUsed/>
    <w:rsid w:val="001733AC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733AC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semiHidden/>
    <w:unhideWhenUsed/>
    <w:rsid w:val="001733AC"/>
    <w:pPr>
      <w:ind w:left="240" w:hanging="240"/>
    </w:pPr>
  </w:style>
  <w:style w:type="paragraph" w:styleId="RGV-berschrift">
    <w:name w:val="toa heading"/>
    <w:basedOn w:val="Standard"/>
    <w:next w:val="Standard"/>
    <w:semiHidden/>
    <w:unhideWhenUsed/>
    <w:rsid w:val="001733A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semiHidden/>
    <w:unhideWhenUsed/>
    <w:rsid w:val="001733AC"/>
  </w:style>
  <w:style w:type="paragraph" w:styleId="Standardeinzug">
    <w:name w:val="Normal Indent"/>
    <w:basedOn w:val="Standard"/>
    <w:semiHidden/>
    <w:unhideWhenUsed/>
    <w:rsid w:val="001733AC"/>
    <w:pPr>
      <w:ind w:left="708"/>
    </w:pPr>
  </w:style>
  <w:style w:type="paragraph" w:styleId="Textkrper">
    <w:name w:val="Body Text"/>
    <w:basedOn w:val="Standard"/>
    <w:link w:val="TextkrperZchn"/>
    <w:semiHidden/>
    <w:unhideWhenUsed/>
    <w:rsid w:val="001733A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733AC"/>
    <w:rPr>
      <w:sz w:val="24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1733A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733AC"/>
    <w:rPr>
      <w:sz w:val="24"/>
      <w:szCs w:val="24"/>
    </w:rPr>
  </w:style>
  <w:style w:type="paragraph" w:styleId="Textkrper3">
    <w:name w:val="Body Text 3"/>
    <w:basedOn w:val="Standard"/>
    <w:link w:val="Textkrper3Zchn"/>
    <w:semiHidden/>
    <w:unhideWhenUsed/>
    <w:rsid w:val="001733AC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733AC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unhideWhenUsed/>
    <w:rsid w:val="001733A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733AC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semiHidden/>
    <w:unhideWhenUsed/>
    <w:rsid w:val="001733A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733A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1733A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1733AC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1733A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733AC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1733A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733AC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1733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73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4Zchn">
    <w:name w:val="Überschrift 4 Zchn"/>
    <w:basedOn w:val="Absatz-Standardschriftart"/>
    <w:link w:val="berschrift4"/>
    <w:semiHidden/>
    <w:rsid w:val="001733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1733A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1733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1733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1733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1733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semiHidden/>
    <w:unhideWhenUsed/>
    <w:rsid w:val="001733AC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unhideWhenUsed/>
    <w:rsid w:val="001733AC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semiHidden/>
    <w:unhideWhenUsed/>
    <w:rsid w:val="001733A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1733AC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1733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1733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Verzeichnis1">
    <w:name w:val="toc 1"/>
    <w:basedOn w:val="Standard"/>
    <w:next w:val="Standard"/>
    <w:autoRedefine/>
    <w:semiHidden/>
    <w:unhideWhenUsed/>
    <w:rsid w:val="001733AC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1733A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semiHidden/>
    <w:unhideWhenUsed/>
    <w:rsid w:val="001733AC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semiHidden/>
    <w:unhideWhenUsed/>
    <w:rsid w:val="001733AC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semiHidden/>
    <w:unhideWhenUsed/>
    <w:rsid w:val="001733AC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semiHidden/>
    <w:unhideWhenUsed/>
    <w:rsid w:val="001733AC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semiHidden/>
    <w:unhideWhenUsed/>
    <w:rsid w:val="001733AC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semiHidden/>
    <w:unhideWhenUsed/>
    <w:rsid w:val="001733AC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semiHidden/>
    <w:unhideWhenUsed/>
    <w:rsid w:val="001733AC"/>
    <w:pPr>
      <w:spacing w:after="100"/>
      <w:ind w:left="1920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1733A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1733AC"/>
    <w:rPr>
      <w:i/>
      <w:iCs/>
      <w:color w:val="404040" w:themeColor="text1" w:themeTint="BF"/>
      <w:sz w:val="24"/>
      <w:szCs w:val="24"/>
    </w:rPr>
  </w:style>
  <w:style w:type="character" w:customStyle="1" w:styleId="1FliesstextZchn">
    <w:name w:val="*1 Fliesstext Zchn"/>
    <w:link w:val="1Fliesstext"/>
    <w:rsid w:val="003B40F2"/>
    <w:rPr>
      <w:sz w:val="24"/>
      <w:szCs w:val="24"/>
    </w:rPr>
  </w:style>
  <w:style w:type="paragraph" w:customStyle="1" w:styleId="Logoposition">
    <w:name w:val="*Logoposition"/>
    <w:rsid w:val="00452813"/>
    <w:rPr>
      <w:rFonts w:eastAsia="Times New Roman" w:cs="Arial"/>
      <w:bCs/>
      <w:sz w:val="24"/>
      <w:szCs w:val="16"/>
    </w:rPr>
  </w:style>
  <w:style w:type="paragraph" w:customStyle="1" w:styleId="Copyrightzentriert">
    <w:name w:val="*Copyright zentriert"/>
    <w:qFormat/>
    <w:rsid w:val="00452813"/>
    <w:pPr>
      <w:spacing w:line="180" w:lineRule="exact"/>
      <w:jc w:val="center"/>
    </w:pPr>
    <w:rPr>
      <w:rFonts w:ascii="Arial" w:eastAsia="Times New Roman" w:hAnsi="Arial"/>
      <w:color w:val="333333"/>
      <w:sz w:val="13"/>
      <w:szCs w:val="16"/>
    </w:rPr>
  </w:style>
  <w:style w:type="paragraph" w:customStyle="1" w:styleId="Copyrightlinksbndig">
    <w:name w:val="*Copyright linksbündig"/>
    <w:qFormat/>
    <w:rsid w:val="00452813"/>
    <w:pPr>
      <w:spacing w:line="180" w:lineRule="exact"/>
    </w:pPr>
    <w:rPr>
      <w:rFonts w:ascii="Arial" w:eastAsia="Times New Roman" w:hAnsi="Arial"/>
      <w:color w:val="333333"/>
      <w:sz w:val="13"/>
      <w:szCs w:val="16"/>
    </w:rPr>
  </w:style>
  <w:style w:type="paragraph" w:customStyle="1" w:styleId="Fliesstext">
    <w:name w:val="*Fliesstext"/>
    <w:basedOn w:val="Standard"/>
    <w:link w:val="FliesstextZchn"/>
    <w:rsid w:val="00774CD9"/>
    <w:pPr>
      <w:tabs>
        <w:tab w:val="left" w:pos="340"/>
      </w:tabs>
      <w:spacing w:line="280" w:lineRule="exact"/>
    </w:pPr>
  </w:style>
  <w:style w:type="paragraph" w:customStyle="1" w:styleId="Einleitung0">
    <w:name w:val="*Einleitung"/>
    <w:basedOn w:val="Fliesstext"/>
    <w:next w:val="Fliesstext"/>
    <w:rsid w:val="00774CD9"/>
    <w:rPr>
      <w:szCs w:val="20"/>
    </w:rPr>
  </w:style>
  <w:style w:type="character" w:customStyle="1" w:styleId="FliesstextZchn">
    <w:name w:val="*Fliesstext Zchn"/>
    <w:link w:val="Fliesstext"/>
    <w:rsid w:val="00774CD9"/>
    <w:rPr>
      <w:sz w:val="24"/>
      <w:szCs w:val="24"/>
    </w:rPr>
  </w:style>
  <w:style w:type="paragraph" w:customStyle="1" w:styleId="7Lckentext">
    <w:name w:val="*7 Lückentext"/>
    <w:basedOn w:val="Fliesstext"/>
    <w:qFormat/>
    <w:rsid w:val="00C34B77"/>
    <w:pPr>
      <w:spacing w:line="400" w:lineRule="exact"/>
      <w:ind w:left="340"/>
    </w:pPr>
    <w:rPr>
      <w:rFonts w:eastAsia="Tahoma"/>
    </w:rPr>
  </w:style>
  <w:style w:type="character" w:styleId="Kommentarzeichen">
    <w:name w:val="annotation reference"/>
    <w:basedOn w:val="Absatz-Standardschriftart"/>
    <w:semiHidden/>
    <w:unhideWhenUsed/>
    <w:rsid w:val="00503337"/>
    <w:rPr>
      <w:sz w:val="16"/>
      <w:szCs w:val="16"/>
    </w:rPr>
  </w:style>
  <w:style w:type="character" w:customStyle="1" w:styleId="FuzeileZchn">
    <w:name w:val="Fußzeile Zchn"/>
    <w:aliases w:val="*Fußzeile Zchn"/>
    <w:basedOn w:val="Absatz-Standardschriftart"/>
    <w:link w:val="Fuzeile"/>
    <w:locked/>
    <w:rsid w:val="00955421"/>
    <w:rPr>
      <w:szCs w:val="24"/>
    </w:rPr>
  </w:style>
  <w:style w:type="paragraph" w:customStyle="1" w:styleId="equation">
    <w:name w:val="*equation"/>
    <w:basedOn w:val="Fliesstext"/>
    <w:next w:val="Fliesstext"/>
    <w:rsid w:val="00D56A17"/>
    <w:pPr>
      <w:suppressLineNumbers/>
      <w:overflowPunct w:val="0"/>
      <w:autoSpaceDE w:val="0"/>
      <w:autoSpaceDN w:val="0"/>
      <w:adjustRightInd w:val="0"/>
      <w:spacing w:line="280" w:lineRule="atLeast"/>
      <w:textAlignment w:val="baseline"/>
    </w:pPr>
    <w:rPr>
      <w:rFonts w:eastAsiaTheme="minorHAnsi"/>
      <w:szCs w:val="20"/>
      <w:lang w:eastAsia="en-US"/>
    </w:rPr>
  </w:style>
  <w:style w:type="paragraph" w:customStyle="1" w:styleId="Aufgabe">
    <w:name w:val="*Aufgabe"/>
    <w:basedOn w:val="Fliesstext"/>
    <w:next w:val="Fliesstext"/>
    <w:rsid w:val="00D56A17"/>
    <w:pPr>
      <w:ind w:left="340" w:hanging="340"/>
    </w:pPr>
    <w:rPr>
      <w:rFonts w:eastAsiaTheme="minorHAnsi"/>
      <w:color w:val="000000"/>
      <w:szCs w:val="20"/>
      <w:lang w:eastAsia="en-US"/>
    </w:rPr>
  </w:style>
  <w:style w:type="paragraph" w:customStyle="1" w:styleId="punkt-liste-normal">
    <w:name w:val="*punkt-liste-normal"/>
    <w:basedOn w:val="Fliesstext"/>
    <w:next w:val="Fliesstext"/>
    <w:rsid w:val="00D56A17"/>
    <w:pPr>
      <w:suppressLineNumbers/>
      <w:tabs>
        <w:tab w:val="left" w:pos="680"/>
      </w:tabs>
      <w:spacing w:before="60"/>
      <w:ind w:left="680" w:hanging="340"/>
      <w:contextualSpacing/>
    </w:pPr>
    <w:rPr>
      <w:rFonts w:eastAsiaTheme="minorHAnsi"/>
      <w:szCs w:val="20"/>
      <w:lang w:eastAsia="en-US"/>
    </w:rPr>
  </w:style>
  <w:style w:type="character" w:customStyle="1" w:styleId="fett">
    <w:name w:val="*fett"/>
    <w:basedOn w:val="Absatz-Standardschriftart"/>
    <w:uiPriority w:val="1"/>
    <w:qFormat/>
    <w:rsid w:val="00D56A17"/>
    <w:rPr>
      <w:b/>
    </w:rPr>
  </w:style>
  <w:style w:type="paragraph" w:customStyle="1" w:styleId="LsungstextTabelle">
    <w:name w:val="*Lösungstext_Tabelle"/>
    <w:basedOn w:val="Fliesstext"/>
    <w:next w:val="Fliesstext"/>
    <w:rsid w:val="00D56A17"/>
    <w:pPr>
      <w:spacing w:before="70" w:after="70"/>
    </w:pPr>
    <w:rPr>
      <w:rFonts w:ascii="Comic Sans MS" w:eastAsiaTheme="minorHAnsi" w:hAnsi="Comic Sans MS"/>
      <w:b/>
      <w:lang w:eastAsia="en-US"/>
    </w:rPr>
  </w:style>
  <w:style w:type="paragraph" w:customStyle="1" w:styleId="Bildmaterial">
    <w:name w:val="*Bildmaterial"/>
    <w:basedOn w:val="Fliesstext"/>
    <w:rsid w:val="00D56A17"/>
    <w:pPr>
      <w:spacing w:line="280" w:lineRule="atLeast"/>
      <w:jc w:val="center"/>
    </w:pPr>
    <w:rPr>
      <w:rFonts w:eastAsiaTheme="minorHAnsi"/>
      <w:lang w:eastAsia="en-US"/>
    </w:rPr>
  </w:style>
  <w:style w:type="paragraph" w:customStyle="1" w:styleId="FliesstextinTabellen">
    <w:name w:val="*Fliesstext_in_Tabellen"/>
    <w:basedOn w:val="Fliesstext"/>
    <w:next w:val="Fliesstext"/>
    <w:rsid w:val="00D56A17"/>
    <w:pPr>
      <w:spacing w:before="70" w:after="70"/>
      <w:jc w:val="center"/>
    </w:pPr>
    <w:rPr>
      <w:rFonts w:eastAsiaTheme="minorHAnsi"/>
      <w:lang w:eastAsia="en-US"/>
    </w:rPr>
  </w:style>
  <w:style w:type="paragraph" w:customStyle="1" w:styleId="Halbzeile0">
    <w:name w:val="*_Halbzeile"/>
    <w:basedOn w:val="Fliesstext"/>
    <w:next w:val="Fliesstext"/>
    <w:rsid w:val="00D56A17"/>
    <w:pPr>
      <w:spacing w:line="140" w:lineRule="exact"/>
    </w:pPr>
    <w:rPr>
      <w:rFonts w:eastAsia="Tahoma"/>
      <w:lang w:eastAsia="en-US"/>
    </w:rPr>
  </w:style>
  <w:style w:type="character" w:customStyle="1" w:styleId="unterstrichen">
    <w:name w:val="*unterstrichen"/>
    <w:basedOn w:val="Absatz-Standardschriftart"/>
    <w:uiPriority w:val="1"/>
    <w:qFormat/>
    <w:rsid w:val="00D56A17"/>
    <w:rPr>
      <w:u w:val="single"/>
    </w:rPr>
  </w:style>
  <w:style w:type="paragraph" w:customStyle="1" w:styleId="LsungstextTabellemittig">
    <w:name w:val="*Lösungstext_Tabelle_mittig"/>
    <w:basedOn w:val="Fliesstext"/>
    <w:next w:val="Fliesstext"/>
    <w:rsid w:val="00D56A17"/>
    <w:pPr>
      <w:spacing w:before="70" w:after="70"/>
      <w:jc w:val="center"/>
    </w:pPr>
    <w:rPr>
      <w:rFonts w:ascii="Comic Sans MS" w:eastAsiaTheme="minorHAnsi" w:hAnsi="Comic Sans MS"/>
      <w:b/>
      <w:lang w:eastAsia="en-US"/>
    </w:rPr>
  </w:style>
  <w:style w:type="paragraph" w:customStyle="1" w:styleId="Schreibzeile">
    <w:name w:val="*Schreibzeile"/>
    <w:basedOn w:val="Fliesstext"/>
    <w:next w:val="Fliesstext"/>
    <w:rsid w:val="00F5308E"/>
    <w:pPr>
      <w:tabs>
        <w:tab w:val="left" w:pos="9044"/>
      </w:tabs>
      <w:spacing w:line="420" w:lineRule="exact"/>
      <w:ind w:left="340"/>
    </w:pPr>
    <w:rPr>
      <w:rFonts w:ascii="Comic Sans MS" w:eastAsia="Tahoma" w:hAnsi="Comic Sans MS"/>
      <w:b/>
      <w:u w:val="single"/>
      <w:lang w:eastAsia="en-US"/>
    </w:rPr>
  </w:style>
  <w:style w:type="paragraph" w:customStyle="1" w:styleId="UAufgabe">
    <w:name w:val="*UAufgabe"/>
    <w:basedOn w:val="Fliesstext"/>
    <w:next w:val="Fliesstext"/>
    <w:rsid w:val="00F5308E"/>
    <w:pPr>
      <w:spacing w:before="80"/>
      <w:ind w:left="340" w:hanging="340"/>
    </w:pPr>
    <w:rPr>
      <w:rFonts w:eastAsia="Times New Roman"/>
      <w:color w:val="000000"/>
      <w:lang w:eastAsia="en-US"/>
    </w:rPr>
  </w:style>
  <w:style w:type="paragraph" w:customStyle="1" w:styleId="Kapitel">
    <w:name w:val="*Kapitel"/>
    <w:basedOn w:val="Fliesstext"/>
    <w:next w:val="Einleitung0"/>
    <w:rsid w:val="00D77E54"/>
    <w:pPr>
      <w:spacing w:before="80" w:after="240" w:line="320" w:lineRule="exact"/>
    </w:pPr>
    <w:rPr>
      <w:b/>
      <w:sz w:val="28"/>
      <w:szCs w:val="22"/>
    </w:rPr>
  </w:style>
  <w:style w:type="paragraph" w:customStyle="1" w:styleId="Leerzeile">
    <w:name w:val="*Leerzeile"/>
    <w:basedOn w:val="Fliesstext"/>
    <w:next w:val="Fliesstext"/>
    <w:rsid w:val="00D15BA0"/>
    <w:pPr>
      <w:spacing w:line="420" w:lineRule="exact"/>
    </w:pPr>
  </w:style>
  <w:style w:type="paragraph" w:customStyle="1" w:styleId="1-punkt-Zeile">
    <w:name w:val="* 1-punkt-Zeile"/>
    <w:basedOn w:val="Leerzeile"/>
    <w:qFormat/>
    <w:rsid w:val="00D15BA0"/>
    <w:pPr>
      <w:spacing w:line="240" w:lineRule="auto"/>
    </w:pPr>
    <w:rPr>
      <w:rFonts w:eastAsia="Times New Roman"/>
      <w:sz w:val="2"/>
    </w:rPr>
  </w:style>
  <w:style w:type="paragraph" w:customStyle="1" w:styleId="FlietextEinzug">
    <w:name w:val="*Fließtext_Einzug"/>
    <w:basedOn w:val="Fliesstext"/>
    <w:qFormat/>
    <w:rsid w:val="00D15BA0"/>
    <w:pPr>
      <w:ind w:left="340"/>
    </w:pPr>
  </w:style>
  <w:style w:type="character" w:customStyle="1" w:styleId="kursiv">
    <w:name w:val="*kursiv"/>
    <w:basedOn w:val="Absatz-Standardschriftart"/>
    <w:uiPriority w:val="1"/>
    <w:qFormat/>
    <w:rsid w:val="00D15BA0"/>
    <w:rPr>
      <w:i/>
    </w:rPr>
  </w:style>
  <w:style w:type="character" w:customStyle="1" w:styleId="Niveau">
    <w:name w:val="*Niveau"/>
    <w:basedOn w:val="Absatz-Standardschriftart"/>
    <w:uiPriority w:val="1"/>
    <w:qFormat/>
    <w:rsid w:val="00D15BA0"/>
    <w:rPr>
      <w:position w:val="-2"/>
    </w:rPr>
  </w:style>
  <w:style w:type="paragraph" w:customStyle="1" w:styleId="Bildmateriallinks">
    <w:name w:val="*Bildmaterial_links"/>
    <w:basedOn w:val="Fliesstext"/>
    <w:rsid w:val="00D15BA0"/>
    <w:pPr>
      <w:spacing w:line="280" w:lineRule="atLeast"/>
      <w:ind w:left="340"/>
    </w:pPr>
  </w:style>
  <w:style w:type="character" w:customStyle="1" w:styleId="regular">
    <w:name w:val="*regular"/>
    <w:basedOn w:val="Absatz-Standardschriftart"/>
    <w:uiPriority w:val="1"/>
    <w:qFormat/>
    <w:rsid w:val="00122889"/>
    <w:rPr>
      <w:rFonts w:ascii="Times New Roman" w:hAnsi="Times New Roman"/>
      <w:b/>
      <w:i w:val="0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B_NaWi\IntegNaturwissenschaften_Projekte\NuT_NEU\9783060153770_BNT_KV\A_Konzeption\Kopiervorlage_NuT_12_10_15\Kopiervorlage_NuT_12_10_15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4F52-4E47-4EAC-A489-3CAE2C29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Kopiervorlage_NuT_12_10_15</Template>
  <TotalTime>0</TotalTime>
  <Pages>2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 und Technik</vt:lpstr>
    </vt:vector>
  </TitlesOfParts>
  <Company>Cornelsen Verlag GmbH, Berlin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 und Technik</dc:title>
  <dc:subject>Natur und Technik 6</dc:subject>
  <dc:creator>Cornelsen Verlag GmbH, Berlin</dc:creator>
  <cp:keywords>Mittelschule Bayern</cp:keywords>
  <cp:lastModifiedBy>papapc</cp:lastModifiedBy>
  <cp:revision>2</cp:revision>
  <cp:lastPrinted>2018-04-04T11:10:00Z</cp:lastPrinted>
  <dcterms:created xsi:type="dcterms:W3CDTF">2022-02-12T16:03:00Z</dcterms:created>
  <dcterms:modified xsi:type="dcterms:W3CDTF">2022-02-12T16:03:00Z</dcterms:modified>
  <cp:category>Handreichungen und Kopiervorlagen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entyp">
    <vt:lpwstr>Lösungsblatt</vt:lpwstr>
  </property>
  <property fmtid="{D5CDD505-2E9C-101B-9397-08002B2CF9AE}" pid="3" name="Autor">
    <vt:lpwstr/>
  </property>
  <property fmtid="{D5CDD505-2E9C-101B-9397-08002B2CF9AE}" pid="4" name="Schlagworte">
    <vt:lpwstr/>
  </property>
  <property fmtid="{D5CDD505-2E9C-101B-9397-08002B2CF9AE}" pid="5" name="Unterkapitel">
    <vt:lpwstr>Unterkapitel</vt:lpwstr>
  </property>
  <property fmtid="{D5CDD505-2E9C-101B-9397-08002B2CF9AE}" pid="6" name="Dateinummer">
    <vt:lpwstr>xx-xx</vt:lpwstr>
  </property>
  <property fmtid="{D5CDD505-2E9C-101B-9397-08002B2CF9AE}" pid="7" name="Fachgebiet">
    <vt:lpwstr>HB (Humanbiologie)</vt:lpwstr>
  </property>
  <property fmtid="{D5CDD505-2E9C-101B-9397-08002B2CF9AE}" pid="8" name="Titel">
    <vt:lpwstr>Titel</vt:lpwstr>
  </property>
  <property fmtid="{D5CDD505-2E9C-101B-9397-08002B2CF9AE}" pid="9" name="Dateiname">
    <vt:lpwstr>MBxx-xx_NT_Titel_AB</vt:lpwstr>
  </property>
</Properties>
</file>